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11" w:rsidRPr="00777751" w:rsidRDefault="00BA6111" w:rsidP="00AD4F43">
      <w:pPr>
        <w:tabs>
          <w:tab w:val="left" w:pos="6480"/>
        </w:tabs>
        <w:ind w:left="935" w:firstLine="561"/>
        <w:rPr>
          <w:lang w:val="sr-Cyrl-BA"/>
        </w:rPr>
      </w:pPr>
    </w:p>
    <w:p w:rsidR="00AB5256" w:rsidRPr="00777751" w:rsidRDefault="00AB5256" w:rsidP="00A041B2">
      <w:pPr>
        <w:ind w:left="935" w:firstLine="561"/>
        <w:rPr>
          <w:bCs/>
        </w:rPr>
      </w:pPr>
    </w:p>
    <w:p w:rsidR="00666331" w:rsidRPr="00777751" w:rsidRDefault="00666331" w:rsidP="004D009B">
      <w:pPr>
        <w:ind w:left="561"/>
        <w:rPr>
          <w:bCs/>
          <w:lang w:val="sr-Latn-CS"/>
        </w:rPr>
      </w:pPr>
    </w:p>
    <w:p w:rsidR="00AB2AE1" w:rsidRPr="00777751" w:rsidRDefault="00AB2AE1" w:rsidP="004D009B">
      <w:pPr>
        <w:ind w:left="561"/>
        <w:rPr>
          <w:bCs/>
        </w:rPr>
      </w:pPr>
      <w:r w:rsidRPr="00777751">
        <w:rPr>
          <w:bCs/>
          <w:lang w:val="sr-Cyrl-CS"/>
        </w:rPr>
        <w:t>Број</w:t>
      </w:r>
      <w:r w:rsidRPr="00777751">
        <w:rPr>
          <w:bCs/>
          <w:lang w:val="ru-RU"/>
        </w:rPr>
        <w:t>:</w:t>
      </w:r>
      <w:r w:rsidR="00936108" w:rsidRPr="00777751">
        <w:rPr>
          <w:bCs/>
          <w:lang w:val="ru-RU"/>
        </w:rPr>
        <w:t xml:space="preserve"> </w:t>
      </w:r>
      <w:r w:rsidR="00A44CD2" w:rsidRPr="00777751">
        <w:rPr>
          <w:bCs/>
          <w:lang w:val="ru-RU"/>
        </w:rPr>
        <w:t>04</w:t>
      </w:r>
      <w:r w:rsidR="00A44CD2" w:rsidRPr="00777751">
        <w:rPr>
          <w:bCs/>
        </w:rPr>
        <w:t>.3</w:t>
      </w:r>
      <w:r w:rsidRPr="00777751">
        <w:rPr>
          <w:bCs/>
          <w:lang w:val="ru-RU"/>
        </w:rPr>
        <w:t>/053</w:t>
      </w:r>
      <w:r w:rsidR="00473DAC" w:rsidRPr="00777751">
        <w:rPr>
          <w:bCs/>
          <w:lang w:val="sr-Cyrl-CS"/>
        </w:rPr>
        <w:t>-</w:t>
      </w:r>
      <w:r w:rsidR="009D74E1" w:rsidRPr="00777751">
        <w:rPr>
          <w:bCs/>
          <w:lang w:val="sr-Cyrl-CS"/>
        </w:rPr>
        <w:t>/</w:t>
      </w:r>
      <w:r w:rsidR="00033D09" w:rsidRPr="00777751">
        <w:rPr>
          <w:bCs/>
          <w:lang w:val="sr-Cyrl-CS"/>
        </w:rPr>
        <w:t>1</w:t>
      </w:r>
      <w:r w:rsidR="005856D9" w:rsidRPr="00777751">
        <w:rPr>
          <w:bCs/>
        </w:rPr>
        <w:t>5</w:t>
      </w:r>
    </w:p>
    <w:p w:rsidR="004D009B" w:rsidRPr="00777751" w:rsidRDefault="00AB2AE1" w:rsidP="00875326">
      <w:pPr>
        <w:ind w:firstLine="561"/>
        <w:rPr>
          <w:bCs/>
        </w:rPr>
      </w:pPr>
      <w:r w:rsidRPr="00777751">
        <w:rPr>
          <w:bCs/>
          <w:lang w:val="sr-Cyrl-CS"/>
        </w:rPr>
        <w:t>Датум</w:t>
      </w:r>
      <w:r w:rsidR="00E55B28" w:rsidRPr="00777751">
        <w:rPr>
          <w:bCs/>
          <w:lang w:val="ru-RU"/>
        </w:rPr>
        <w:t>:</w:t>
      </w:r>
      <w:r w:rsidR="00C21F25">
        <w:rPr>
          <w:bCs/>
        </w:rPr>
        <w:t xml:space="preserve"> </w:t>
      </w:r>
      <w:bookmarkStart w:id="0" w:name="_GoBack"/>
      <w:bookmarkEnd w:id="0"/>
      <w:r w:rsidR="00777751" w:rsidRPr="00777751">
        <w:rPr>
          <w:bCs/>
        </w:rPr>
        <w:t>16</w:t>
      </w:r>
      <w:r w:rsidR="004369DF" w:rsidRPr="00777751">
        <w:rPr>
          <w:bCs/>
          <w:lang w:val="ru-RU"/>
        </w:rPr>
        <w:t>.</w:t>
      </w:r>
      <w:r w:rsidR="005856D9" w:rsidRPr="00777751">
        <w:rPr>
          <w:bCs/>
        </w:rPr>
        <w:t>0</w:t>
      </w:r>
      <w:r w:rsidR="00777751" w:rsidRPr="00777751">
        <w:rPr>
          <w:bCs/>
        </w:rPr>
        <w:t>2</w:t>
      </w:r>
      <w:r w:rsidR="00A0109E" w:rsidRPr="00777751">
        <w:rPr>
          <w:bCs/>
          <w:lang w:val="ru-RU"/>
        </w:rPr>
        <w:t>.</w:t>
      </w:r>
      <w:r w:rsidR="00492914" w:rsidRPr="00777751">
        <w:rPr>
          <w:bCs/>
        </w:rPr>
        <w:t>20</w:t>
      </w:r>
      <w:r w:rsidR="00033D09" w:rsidRPr="00777751">
        <w:rPr>
          <w:bCs/>
          <w:lang w:val="sr-Cyrl-CS"/>
        </w:rPr>
        <w:t>1</w:t>
      </w:r>
      <w:r w:rsidR="005856D9" w:rsidRPr="00777751">
        <w:rPr>
          <w:bCs/>
        </w:rPr>
        <w:t>5</w:t>
      </w:r>
      <w:r w:rsidR="00E55B28" w:rsidRPr="00777751">
        <w:rPr>
          <w:bCs/>
        </w:rPr>
        <w:t>.</w:t>
      </w:r>
    </w:p>
    <w:p w:rsidR="00777751" w:rsidRPr="00777751" w:rsidRDefault="00777751" w:rsidP="00777751">
      <w:pPr>
        <w:rPr>
          <w:bCs/>
          <w:lang w:val="sr-Cyrl-BA"/>
        </w:rPr>
      </w:pPr>
    </w:p>
    <w:p w:rsidR="00777751" w:rsidRPr="00777751" w:rsidRDefault="00777751" w:rsidP="00777751">
      <w:pPr>
        <w:ind w:firstLine="561"/>
        <w:rPr>
          <w:b/>
          <w:bCs/>
          <w:lang w:val="sr-Cyrl-BA"/>
        </w:rPr>
      </w:pPr>
      <w:r w:rsidRPr="00777751">
        <w:rPr>
          <w:b/>
          <w:bCs/>
        </w:rPr>
        <w:t>CAPITAL.BA</w:t>
      </w:r>
    </w:p>
    <w:p w:rsidR="00777751" w:rsidRPr="00777751" w:rsidRDefault="00777751" w:rsidP="00777751">
      <w:pPr>
        <w:ind w:firstLine="561"/>
        <w:rPr>
          <w:b/>
          <w:bCs/>
          <w:lang w:val="sr-Cyrl-BA"/>
        </w:rPr>
      </w:pPr>
      <w:r w:rsidRPr="00777751">
        <w:rPr>
          <w:b/>
          <w:bCs/>
          <w:lang w:val="sr-Cyrl-BA"/>
        </w:rPr>
        <w:t>Бања Лука</w:t>
      </w:r>
    </w:p>
    <w:p w:rsidR="00777751" w:rsidRPr="00777751" w:rsidRDefault="00777751" w:rsidP="00777751">
      <w:pPr>
        <w:ind w:firstLine="561"/>
        <w:rPr>
          <w:b/>
          <w:bCs/>
        </w:rPr>
      </w:pPr>
    </w:p>
    <w:p w:rsidR="00777751" w:rsidRPr="00777751" w:rsidRDefault="00777751" w:rsidP="00777751">
      <w:pPr>
        <w:ind w:firstLine="561"/>
        <w:rPr>
          <w:b/>
          <w:bCs/>
          <w:lang w:val="sr-Cyrl-BA"/>
        </w:rPr>
      </w:pPr>
      <w:r w:rsidRPr="00777751">
        <w:rPr>
          <w:b/>
          <w:bCs/>
          <w:lang w:val="sr-Cyrl-BA"/>
        </w:rPr>
        <w:t>н</w:t>
      </w:r>
      <w:r w:rsidRPr="00777751">
        <w:rPr>
          <w:b/>
          <w:bCs/>
        </w:rPr>
        <w:t>/</w:t>
      </w:r>
      <w:r w:rsidRPr="00777751">
        <w:rPr>
          <w:b/>
          <w:bCs/>
          <w:lang w:val="sr-Cyrl-BA"/>
        </w:rPr>
        <w:t>р</w:t>
      </w:r>
      <w:r w:rsidRPr="00777751">
        <w:rPr>
          <w:b/>
          <w:bCs/>
        </w:rPr>
        <w:t xml:space="preserve"> </w:t>
      </w:r>
      <w:r w:rsidRPr="00777751">
        <w:rPr>
          <w:b/>
          <w:bCs/>
          <w:lang w:val="sr-Cyrl-BA"/>
        </w:rPr>
        <w:t>Синиши Вукелићу, главном и одговорном уреднику</w:t>
      </w:r>
    </w:p>
    <w:p w:rsidR="00777751" w:rsidRPr="00777751" w:rsidRDefault="00777751" w:rsidP="00777751">
      <w:pPr>
        <w:rPr>
          <w:bCs/>
          <w:lang w:val="sr-Cyrl-BA"/>
        </w:rPr>
      </w:pP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Поштовани,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у вези с Вашим захтјевом да Вам се доставе информације о куповини објекта за смјештај представника Републике Српске у инстит</w:t>
      </w:r>
      <w:r>
        <w:rPr>
          <w:bCs/>
          <w:lang w:val="sr-Cyrl-BA"/>
        </w:rPr>
        <w:t xml:space="preserve">уцијама БиХ </w:t>
      </w:r>
      <w:r w:rsidRPr="00777751">
        <w:rPr>
          <w:bCs/>
          <w:lang w:val="sr-Cyrl-BA"/>
        </w:rPr>
        <w:t xml:space="preserve">достављамо вам следеће одговоре. </w:t>
      </w:r>
    </w:p>
    <w:p w:rsidR="00777751" w:rsidRPr="00777751" w:rsidRDefault="00777751" w:rsidP="00CD340B">
      <w:pPr>
        <w:rPr>
          <w:bCs/>
          <w:lang w:val="sr-Cyrl-BA"/>
        </w:rPr>
      </w:pP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ПИТАЊЕ: Влада Републике Српске је 29.09.2014. године расписала јавни позив за куповину објекта на подручју Источног Новог Сарајева или Источне Илиџе за смјештај представника РС у институцијама БиХ.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1.</w:t>
      </w:r>
      <w:r w:rsidRPr="00777751">
        <w:rPr>
          <w:bCs/>
          <w:lang w:val="sr-Cyrl-BA"/>
        </w:rPr>
        <w:tab/>
        <w:t>Колико је пристигло понуда на овај јавни позив који је био отворен до 20. октобра 2014. године?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На овај јавни позив су пристигле двије понуде, од фирми „Марвел“ д.о.о. Источно Сарајево и „Megasun“ д.о.о. Пале.</w:t>
      </w: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Понуђач „Марвел“ д.о.о. Источно Сарајево одустао је од понуде уз наводе да због техничких проблема није у могућности удовољити захтјевима тражиоца - купца.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2.</w:t>
      </w:r>
      <w:r w:rsidRPr="00777751">
        <w:rPr>
          <w:bCs/>
          <w:lang w:val="sr-Cyrl-BA"/>
        </w:rPr>
        <w:tab/>
        <w:t>Да ли је изабран и склопљен уговор са изабраним понуђачем?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Након разматрања нацрта Уговора о продаји некретнина између Владе Републике Српске као купца и „Меgasan“ д.о.о. Пале као продавца, Влада Републике Српске је у јануару 2015. године донијела рјешење о давању сагласности на нацрт овог Уговора.</w:t>
      </w: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Служба за заједничке послове Владе Републике Српске је задужена да у име Владе Републике Српске преговара са понуђачем „Megasun“ д.о.о. Пале, а уговор о купопродаји потписан је 16. јануара 2015. године.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3.</w:t>
      </w:r>
      <w:r w:rsidRPr="00777751">
        <w:rPr>
          <w:bCs/>
          <w:lang w:val="sr-Cyrl-BA"/>
        </w:rPr>
        <w:tab/>
        <w:t>Уколико јесте, под којим условима, цијена, начин плаћања, локација, површина и остало?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-</w:t>
      </w:r>
      <w:r w:rsidRPr="00777751">
        <w:rPr>
          <w:bCs/>
          <w:lang w:val="sr-Cyrl-BA"/>
        </w:rPr>
        <w:tab/>
        <w:t>Цијена непокретности која се купује са урачунатим порезом на додатну вриједност износи 26.609.000 КМ. Претходно је Служба за заједничке послове Владе Републике Српске била задужена да у име Владе Републике Српске преговара са понуђачем „Megasun“ d.о.о. Пале о смањењу цијене за понуђени објекат и 01.12.2014. године понуђач је доставио кориговану цијену у  износу 26.609.000 КМ, што је у односу на првобитну понуду разлика од 2.500.000 KM.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-</w:t>
      </w:r>
      <w:r w:rsidRPr="00777751">
        <w:rPr>
          <w:bCs/>
          <w:lang w:val="sr-Cyrl-BA"/>
        </w:rPr>
        <w:tab/>
        <w:t>Објекат чине пословни и репрезентативни дио.</w:t>
      </w:r>
    </w:p>
    <w:p w:rsidR="00777751" w:rsidRPr="00777751" w:rsidRDefault="00777751" w:rsidP="00CD340B">
      <w:pPr>
        <w:ind w:left="720" w:hanging="159"/>
        <w:rPr>
          <w:bCs/>
          <w:lang w:val="sr-Cyrl-BA"/>
        </w:rPr>
      </w:pPr>
      <w:r w:rsidRPr="00777751">
        <w:rPr>
          <w:bCs/>
          <w:lang w:val="sr-Cyrl-BA"/>
        </w:rPr>
        <w:t>-</w:t>
      </w:r>
      <w:r w:rsidRPr="00777751">
        <w:rPr>
          <w:bCs/>
          <w:lang w:val="sr-Cyrl-BA"/>
        </w:rPr>
        <w:tab/>
        <w:t xml:space="preserve">Објекат се налази у Улици Војводе Радомира Путника бб, Бијело Поље, Источно Сарајево. 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-</w:t>
      </w:r>
      <w:r w:rsidRPr="00777751">
        <w:rPr>
          <w:bCs/>
          <w:lang w:val="sr-Cyrl-BA"/>
        </w:rPr>
        <w:tab/>
        <w:t>Укупна нето површина комплетног објекта је 9.077 m2.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-</w:t>
      </w:r>
      <w:r w:rsidRPr="00777751">
        <w:rPr>
          <w:bCs/>
          <w:lang w:val="sr-Cyrl-BA"/>
        </w:rPr>
        <w:tab/>
        <w:t xml:space="preserve">Објекат се купује по систему „кључ у руке“. </w:t>
      </w: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-</w:t>
      </w:r>
      <w:r w:rsidRPr="00777751">
        <w:rPr>
          <w:bCs/>
          <w:lang w:val="sr-Cyrl-BA"/>
        </w:rPr>
        <w:tab/>
        <w:t>Продавац је сагласан да промјену намјене објеката изврши у цјелости о свом трошку и преда у посјед купцу.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Влада Републике Српске се обавезује да цијену плати  продавцу „Megasun“ д.о.о. Пале у року од 30 дана од дана када јој продавац преда следеће доказе: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- правоснажну употребну дозволу за објекат намјене</w:t>
      </w:r>
    </w:p>
    <w:p w:rsidR="00777751" w:rsidRPr="00777751" w:rsidRDefault="00777751" w:rsidP="00777751">
      <w:pPr>
        <w:ind w:left="561"/>
        <w:rPr>
          <w:bCs/>
          <w:lang w:val="sr-Cyrl-BA"/>
        </w:rPr>
      </w:pPr>
      <w:r w:rsidRPr="00777751">
        <w:rPr>
          <w:bCs/>
          <w:lang w:val="sr-Cyrl-BA"/>
        </w:rPr>
        <w:t>- земљишно - књижне улошке, листове непокретности и Извод из књиге уложених уговора о продаји пословних зграда, пословних просторија и гаража у којима нема уписаних терета и ограничења (осим ограничења које се односи на већ засновано право службености на парцели означеној као к.ч. бр. 25/12 уписана у Лист непокретности бр. 93/1 к.о. Касиндо преко које је дана 19.06.2013. године уписана трајна службеност несметаног пролаза у корист к.ч. бр. 25/13) и у којима је извршен упис изграђеног објекта и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- записник о извршеној предаји у посјед објекта.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- рок од 30 дана се рачуна од дана предаје посљедњег доказа купцу.</w:t>
      </w: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firstLine="561"/>
        <w:rPr>
          <w:bCs/>
          <w:lang w:val="sr-Cyrl-BA"/>
        </w:rPr>
      </w:pPr>
    </w:p>
    <w:p w:rsidR="00777751" w:rsidRPr="00777751" w:rsidRDefault="00777751" w:rsidP="00777751">
      <w:pPr>
        <w:ind w:firstLine="561"/>
        <w:rPr>
          <w:bCs/>
          <w:lang w:val="sr-Cyrl-BA"/>
        </w:rPr>
      </w:pPr>
      <w:r w:rsidRPr="00777751">
        <w:rPr>
          <w:bCs/>
          <w:lang w:val="sr-Cyrl-BA"/>
        </w:rPr>
        <w:t>С поштовањем,</w:t>
      </w:r>
    </w:p>
    <w:p w:rsidR="00237A59" w:rsidRPr="00777751" w:rsidRDefault="00237A59" w:rsidP="004A6AD1">
      <w:pPr>
        <w:rPr>
          <w:bCs/>
          <w:lang w:val="sr-Cyrl-CS"/>
        </w:rPr>
      </w:pPr>
    </w:p>
    <w:p w:rsidR="00777751" w:rsidRPr="00777751" w:rsidRDefault="00777751" w:rsidP="004A6AD1">
      <w:pPr>
        <w:rPr>
          <w:b/>
          <w:bCs/>
        </w:rPr>
      </w:pPr>
    </w:p>
    <w:p w:rsidR="00035B92" w:rsidRPr="00777751" w:rsidRDefault="005A5575" w:rsidP="004A6AD1">
      <w:pPr>
        <w:rPr>
          <w:b/>
          <w:bCs/>
          <w:lang w:val="sr-Cyrl-BA"/>
        </w:rPr>
      </w:pPr>
      <w:r w:rsidRPr="00777751">
        <w:rPr>
          <w:b/>
          <w:bCs/>
          <w:lang w:val="sr-Cyrl-CS"/>
        </w:rPr>
        <w:tab/>
      </w:r>
      <w:r w:rsidR="00DF08F1" w:rsidRPr="00777751">
        <w:rPr>
          <w:b/>
          <w:bCs/>
        </w:rPr>
        <w:tab/>
      </w:r>
      <w:r w:rsidR="00DF08F1" w:rsidRPr="00777751">
        <w:rPr>
          <w:b/>
          <w:bCs/>
        </w:rPr>
        <w:tab/>
      </w:r>
    </w:p>
    <w:p w:rsidR="005A5575" w:rsidRPr="00777751" w:rsidRDefault="00F77F22" w:rsidP="00DF08F1">
      <w:pPr>
        <w:ind w:left="748"/>
        <w:jc w:val="right"/>
        <w:rPr>
          <w:b/>
          <w:bCs/>
          <w:lang w:val="sr-Cyrl-CS"/>
        </w:rPr>
      </w:pPr>
      <w:r w:rsidRPr="00777751">
        <w:rPr>
          <w:b/>
          <w:bCs/>
          <w:lang w:val="sr-Cyrl-CS"/>
        </w:rPr>
        <w:t>Сектор за информисање-</w:t>
      </w:r>
    </w:p>
    <w:p w:rsidR="00DF08F1" w:rsidRPr="00777751" w:rsidRDefault="00F77F22" w:rsidP="00C247F8">
      <w:pPr>
        <w:ind w:left="748"/>
        <w:jc w:val="right"/>
        <w:rPr>
          <w:bCs/>
          <w:lang w:val="sr-Cyrl-CS"/>
        </w:rPr>
      </w:pPr>
      <w:r w:rsidRPr="00777751">
        <w:rPr>
          <w:b/>
          <w:bCs/>
          <w:lang w:val="sr-Cyrl-CS"/>
        </w:rPr>
        <w:t>Биро за односе са јавношћ</w:t>
      </w:r>
      <w:r w:rsidR="00C247F8" w:rsidRPr="00777751">
        <w:rPr>
          <w:b/>
          <w:bCs/>
          <w:lang w:val="sr-Cyrl-CS"/>
        </w:rPr>
        <w:t>у</w:t>
      </w:r>
    </w:p>
    <w:sectPr w:rsidR="00DF08F1" w:rsidRPr="00777751" w:rsidSect="00BA6111">
      <w:headerReference w:type="first" r:id="rId8"/>
      <w:pgSz w:w="11909" w:h="16834" w:code="9"/>
      <w:pgMar w:top="1950" w:right="1134" w:bottom="1134" w:left="1134" w:header="43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85" w:rsidRDefault="003B2C85">
      <w:r>
        <w:separator/>
      </w:r>
    </w:p>
  </w:endnote>
  <w:endnote w:type="continuationSeparator" w:id="0">
    <w:p w:rsidR="003B2C85" w:rsidRDefault="003B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85" w:rsidRDefault="003B2C85">
      <w:r>
        <w:separator/>
      </w:r>
    </w:p>
  </w:footnote>
  <w:footnote w:type="continuationSeparator" w:id="0">
    <w:p w:rsidR="003B2C85" w:rsidRDefault="003B2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F4" w:rsidRDefault="00A83198">
    <w:pPr>
      <w:pStyle w:val="Header"/>
      <w:jc w:val="center"/>
      <w:rPr>
        <w:lang w:val="sr-Cyrl-CS"/>
      </w:rPr>
    </w:pPr>
    <w:r w:rsidRPr="00A8319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left:0;text-align:left;margin-left:28.05pt;margin-top:120.95pt;width:430.1pt;height:81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DL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" stroked="f">
          <v:textbox>
            <w:txbxContent>
              <w:p w:rsidR="00A65CF4" w:rsidRDefault="00A65CF4">
                <w:pPr>
                  <w:pStyle w:val="Heading1"/>
                  <w:rPr>
                    <w:sz w:val="28"/>
                  </w:rPr>
                </w:pPr>
                <w:r>
                  <w:rPr>
                    <w:sz w:val="28"/>
                  </w:rPr>
                  <w:t>РЕПУБЛИКА СРПСКА</w:t>
                </w:r>
              </w:p>
              <w:p w:rsidR="00A65CF4" w:rsidRDefault="00A65CF4">
                <w:pPr>
                  <w:jc w:val="center"/>
                  <w:rPr>
                    <w:b/>
                    <w:sz w:val="36"/>
                    <w:lang w:val="sr-Cyrl-CS"/>
                  </w:rPr>
                </w:pPr>
                <w:r>
                  <w:rPr>
                    <w:b/>
                    <w:sz w:val="36"/>
                    <w:lang w:val="sr-Cyrl-CS"/>
                  </w:rPr>
                  <w:t>В Л А Д А</w:t>
                </w:r>
              </w:p>
              <w:p w:rsidR="00A65CF4" w:rsidRPr="00BA6111" w:rsidRDefault="00A65CF4">
                <w:pPr>
                  <w:jc w:val="center"/>
                  <w:rPr>
                    <w:b/>
                    <w:lang w:val="sr-Cyrl-CS"/>
                  </w:rPr>
                </w:pPr>
                <w:r w:rsidRPr="00BA6111">
                  <w:rPr>
                    <w:b/>
                    <w:lang w:val="sr-Cyrl-CS"/>
                  </w:rPr>
                  <w:t xml:space="preserve">ГЕНЕРАЛНИ СЕКРЕТАРИЈАТ </w:t>
                </w:r>
              </w:p>
              <w:p w:rsidR="00A65CF4" w:rsidRDefault="00A65CF4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Сектор за информисање – Биро за односе са јавношћу</w:t>
                </w:r>
              </w:p>
              <w:p w:rsidR="00A65CF4" w:rsidRDefault="00A65CF4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________</w:t>
                </w:r>
              </w:p>
              <w:p w:rsidR="00A65CF4" w:rsidRPr="00BA6111" w:rsidRDefault="00A65CF4">
                <w:pPr>
                  <w:jc w:val="center"/>
                  <w:rPr>
                    <w:b/>
                    <w:lang w:val="sr-Cyrl-CS"/>
                  </w:rPr>
                </w:pPr>
              </w:p>
              <w:p w:rsidR="00A65CF4" w:rsidRPr="00980C4C" w:rsidRDefault="00A65CF4">
                <w:pPr>
                  <w:pStyle w:val="BodyText"/>
                  <w:rPr>
                    <w:b/>
                  </w:rPr>
                </w:pPr>
                <w:r>
                  <w:rPr>
                    <w:b/>
                  </w:rPr>
                  <w:t>Сектор за информисање – Б</w:t>
                </w:r>
                <w:r w:rsidRPr="005832D4">
                  <w:rPr>
                    <w:b/>
                  </w:rPr>
                  <w:t>иро за односе са јавношћу</w:t>
                </w:r>
              </w:p>
              <w:p w:rsidR="00A65CF4" w:rsidRPr="00980C4C" w:rsidRDefault="00A65CF4" w:rsidP="00F50860">
                <w:pPr>
                  <w:pStyle w:val="BodyText"/>
                  <w:jc w:val="left"/>
                  <w:rPr>
                    <w:b/>
                  </w:rPr>
                </w:pPr>
              </w:p>
              <w:p w:rsidR="00A65CF4" w:rsidRPr="00980C4C" w:rsidRDefault="00A65CF4">
                <w:pPr>
                  <w:pStyle w:val="BodyText"/>
                </w:pPr>
                <w:r w:rsidRPr="00980C4C">
                  <w:t>_</w:t>
                </w:r>
              </w:p>
              <w:p w:rsidR="00A65CF4" w:rsidRDefault="00A65CF4">
                <w:pPr>
                  <w:rPr>
                    <w:lang w:val="sr-Cyrl-CS"/>
                  </w:rPr>
                </w:pPr>
              </w:p>
              <w:p w:rsidR="00A65CF4" w:rsidRPr="00DB7450" w:rsidRDefault="00A65CF4">
                <w:pPr>
                  <w:rPr>
                    <w:lang w:val="ru-RU"/>
                  </w:rPr>
                </w:pPr>
              </w:p>
            </w:txbxContent>
          </v:textbox>
        </v:shape>
      </w:pict>
    </w:r>
    <w:r w:rsidR="00A65CF4">
      <w:object w:dxaOrig="2601" w:dyaOrig="2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129.75pt" o:ole="">
          <v:imagedata r:id="rId1" o:title=""/>
        </v:shape>
        <o:OLEObject Type="Embed" ProgID="Photoshop.Image.7" ShapeID="_x0000_i1025" DrawAspect="Content" ObjectID="_1485686700" r:id="rId2">
          <o:FieldCodes>\s</o:FieldCodes>
        </o:OLEObject>
      </w:object>
    </w:r>
  </w:p>
  <w:p w:rsidR="00A65CF4" w:rsidRDefault="00A65CF4">
    <w:pPr>
      <w:pStyle w:val="Header"/>
      <w:rPr>
        <w:lang w:val="sr-Cyrl-CS"/>
      </w:rPr>
    </w:pPr>
  </w:p>
  <w:p w:rsidR="00A65CF4" w:rsidRDefault="00A65CF4">
    <w:pPr>
      <w:pStyle w:val="Header"/>
    </w:pPr>
  </w:p>
  <w:p w:rsidR="00A65CF4" w:rsidRDefault="00A65CF4">
    <w:pPr>
      <w:pStyle w:val="Header"/>
    </w:pPr>
  </w:p>
  <w:p w:rsidR="00A65CF4" w:rsidRPr="00BA6111" w:rsidRDefault="00A65CF4">
    <w:pPr>
      <w:pStyle w:val="Header"/>
    </w:pPr>
  </w:p>
  <w:p w:rsidR="00A65CF4" w:rsidRPr="00F50860" w:rsidRDefault="00A83198" w:rsidP="00BA6111">
    <w:pPr>
      <w:pStyle w:val="Header"/>
      <w:jc w:val="right"/>
    </w:pPr>
    <w:r w:rsidRPr="00A83198">
      <w:rPr>
        <w:noProof/>
        <w:sz w:val="20"/>
      </w:rPr>
      <w:pict>
        <v:shape id="Text Box 9" o:spid="_x0000_s4098" type="#_x0000_t202" style="position:absolute;left:0;text-align:left;margin-left:28.05pt;margin-top:18.2pt;width:427.85pt;height:31.5pt;z-index:2516587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7fg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" stroked="f">
          <v:textbox inset="0,0,0,0">
            <w:txbxContent>
              <w:p w:rsidR="00A65CF4" w:rsidRDefault="00A65CF4">
                <w:pPr>
                  <w:jc w:val="center"/>
                  <w:rPr>
                    <w:sz w:val="20"/>
                    <w:lang w:val="sr-Cyrl-CS"/>
                  </w:rPr>
                </w:pPr>
                <w:r>
                  <w:rPr>
                    <w:sz w:val="20"/>
                  </w:rPr>
                  <w:t>T</w:t>
                </w:r>
                <w:r>
                  <w:rPr>
                    <w:sz w:val="20"/>
                    <w:lang w:val="sr-Cyrl-CS"/>
                  </w:rPr>
                  <w:t xml:space="preserve">рг </w:t>
                </w:r>
                <w:r w:rsidR="007E23C5">
                  <w:rPr>
                    <w:sz w:val="20"/>
                    <w:lang w:val="sr-Cyrl-CS"/>
                  </w:rPr>
                  <w:t xml:space="preserve">Републике Српске 1; Бања Лука; </w:t>
                </w:r>
                <w:r w:rsidR="007E23C5">
                  <w:rPr>
                    <w:sz w:val="20"/>
                    <w:lang w:val="sr-Latn-CS"/>
                  </w:rPr>
                  <w:t>T</w:t>
                </w:r>
                <w:r>
                  <w:rPr>
                    <w:sz w:val="20"/>
                    <w:lang w:val="sr-Cyrl-CS"/>
                  </w:rPr>
                  <w:t>ел</w:t>
                </w:r>
                <w:r w:rsidR="007E23C5">
                  <w:rPr>
                    <w:sz w:val="20"/>
                    <w:lang w:val="sr-Latn-CS"/>
                  </w:rPr>
                  <w:t>e</w:t>
                </w:r>
                <w:r w:rsidR="007E23C5">
                  <w:rPr>
                    <w:sz w:val="20"/>
                    <w:lang w:val="sr-Cyrl-CS"/>
                  </w:rPr>
                  <w:t>фон:</w:t>
                </w:r>
                <w:r>
                  <w:rPr>
                    <w:sz w:val="20"/>
                    <w:lang w:val="sr-Cyrl-CS"/>
                  </w:rPr>
                  <w:t xml:space="preserve"> 051/</w:t>
                </w:r>
                <w:r w:rsidRPr="007E23C5">
                  <w:rPr>
                    <w:sz w:val="20"/>
                    <w:lang w:val="ru-RU"/>
                  </w:rPr>
                  <w:t>33</w:t>
                </w:r>
                <w:r>
                  <w:rPr>
                    <w:sz w:val="20"/>
                    <w:lang w:val="sr-Cyrl-CS"/>
                  </w:rPr>
                  <w:t>9</w:t>
                </w:r>
                <w:r w:rsidRPr="007E23C5">
                  <w:rPr>
                    <w:sz w:val="20"/>
                    <w:lang w:val="ru-RU"/>
                  </w:rPr>
                  <w:t>-</w:t>
                </w:r>
                <w:r w:rsidR="00AD4F43">
                  <w:rPr>
                    <w:sz w:val="20"/>
                    <w:lang w:val="sr-Cyrl-CS"/>
                  </w:rPr>
                  <w:t>590</w:t>
                </w:r>
                <w:r w:rsidR="007E23C5">
                  <w:rPr>
                    <w:sz w:val="20"/>
                    <w:lang w:val="sr-Cyrl-CS"/>
                  </w:rPr>
                  <w:t>;</w:t>
                </w:r>
                <w:r w:rsidR="00AD4F43">
                  <w:rPr>
                    <w:sz w:val="20"/>
                    <w:lang w:val="sr-Cyrl-CS"/>
                  </w:rPr>
                  <w:t xml:space="preserve"> 051/339-591;</w:t>
                </w:r>
                <w:r w:rsidR="007E23C5">
                  <w:rPr>
                    <w:sz w:val="20"/>
                    <w:lang w:val="sr-Cyrl-CS"/>
                  </w:rPr>
                  <w:t xml:space="preserve"> Ф</w:t>
                </w:r>
                <w:r>
                  <w:rPr>
                    <w:sz w:val="20"/>
                    <w:lang w:val="sr-Cyrl-CS"/>
                  </w:rPr>
                  <w:t>акс</w:t>
                </w:r>
                <w:r w:rsidRPr="007E23C5">
                  <w:rPr>
                    <w:sz w:val="20"/>
                    <w:lang w:val="ru-RU"/>
                  </w:rPr>
                  <w:t>:</w:t>
                </w:r>
                <w:r w:rsidR="007E23C5">
                  <w:rPr>
                    <w:sz w:val="20"/>
                    <w:lang w:val="sr-Cyrl-CS"/>
                  </w:rPr>
                  <w:t xml:space="preserve"> 051/339-668</w:t>
                </w:r>
                <w:r>
                  <w:rPr>
                    <w:sz w:val="20"/>
                    <w:lang w:val="sr-Cyrl-CS"/>
                  </w:rPr>
                  <w:t xml:space="preserve"> </w:t>
                </w:r>
              </w:p>
              <w:p w:rsidR="00A65CF4" w:rsidRDefault="00A83198" w:rsidP="007E23C5">
                <w:pPr>
                  <w:ind w:firstLine="720"/>
                  <w:jc w:val="center"/>
                  <w:rPr>
                    <w:sz w:val="20"/>
                    <w:lang w:val="sr-Cyrl-CS"/>
                  </w:rPr>
                </w:pPr>
                <w:hyperlink r:id="rId3" w:history="1">
                  <w:r w:rsidR="007E23C5" w:rsidRPr="00F61813">
                    <w:rPr>
                      <w:rStyle w:val="Hyperlink"/>
                      <w:sz w:val="20"/>
                      <w:lang w:val="it-IT"/>
                    </w:rPr>
                    <w:t>www.vladars.net</w:t>
                  </w:r>
                </w:hyperlink>
                <w:r w:rsidR="007E23C5">
                  <w:rPr>
                    <w:sz w:val="20"/>
                    <w:lang w:val="it-IT"/>
                  </w:rPr>
                  <w:t xml:space="preserve">; </w:t>
                </w:r>
                <w:r w:rsidR="00A65CF4" w:rsidRPr="00BE4922">
                  <w:rPr>
                    <w:sz w:val="20"/>
                    <w:lang w:val="it-IT"/>
                  </w:rPr>
                  <w:t xml:space="preserve">E-mail: </w:t>
                </w:r>
                <w:hyperlink r:id="rId4" w:history="1">
                  <w:r w:rsidR="00A65CF4" w:rsidRPr="00BE4922">
                    <w:rPr>
                      <w:rStyle w:val="Hyperlink"/>
                      <w:sz w:val="20"/>
                      <w:lang w:val="it-IT"/>
                    </w:rPr>
                    <w:t>media@biro.vladars.net</w:t>
                  </w:r>
                </w:hyperlink>
              </w:p>
              <w:p w:rsidR="007E23C5" w:rsidRPr="007E23C5" w:rsidRDefault="007E23C5" w:rsidP="007E23C5">
                <w:pPr>
                  <w:ind w:firstLine="720"/>
                  <w:jc w:val="center"/>
                  <w:rPr>
                    <w:sz w:val="20"/>
                    <w:lang w:val="sr-Cyrl-CS"/>
                  </w:rPr>
                </w:pPr>
              </w:p>
              <w:p w:rsidR="00A65CF4" w:rsidRPr="00BE4922" w:rsidRDefault="00A65CF4" w:rsidP="007E23C5">
                <w:pPr>
                  <w:jc w:val="center"/>
                  <w:rPr>
                    <w:sz w:val="20"/>
                    <w:lang w:val="sr-Cyrl-CS"/>
                  </w:rPr>
                </w:pPr>
              </w:p>
            </w:txbxContent>
          </v:textbox>
        </v:shape>
      </w:pict>
    </w:r>
    <w:r w:rsidRPr="00A83198">
      <w:rPr>
        <w:noProof/>
        <w:sz w:val="20"/>
      </w:rPr>
      <w:pict>
        <v:line id="Line 8" o:spid="_x0000_s4097" style="position:absolute;left:0;text-align:left;z-index:251657728;visibility:visible" from="28.05pt,7.7pt" to="442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h4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9E"/>
    <w:multiLevelType w:val="hybridMultilevel"/>
    <w:tmpl w:val="0A084290"/>
    <w:lvl w:ilvl="0" w:tplc="AF386A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BA3"/>
    <w:multiLevelType w:val="hybridMultilevel"/>
    <w:tmpl w:val="BA40C9A8"/>
    <w:lvl w:ilvl="0" w:tplc="EB328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D5121"/>
    <w:multiLevelType w:val="hybridMultilevel"/>
    <w:tmpl w:val="E2883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92AAF"/>
    <w:multiLevelType w:val="hybridMultilevel"/>
    <w:tmpl w:val="5ECE7BC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C9B1F19"/>
    <w:multiLevelType w:val="hybridMultilevel"/>
    <w:tmpl w:val="8932E942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5">
    <w:nsid w:val="24672992"/>
    <w:multiLevelType w:val="hybridMultilevel"/>
    <w:tmpl w:val="19C61D28"/>
    <w:lvl w:ilvl="0" w:tplc="720C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A3EA1"/>
    <w:multiLevelType w:val="hybridMultilevel"/>
    <w:tmpl w:val="327637D4"/>
    <w:lvl w:ilvl="0" w:tplc="2E001006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E0A54"/>
    <w:multiLevelType w:val="hybridMultilevel"/>
    <w:tmpl w:val="778CC8F0"/>
    <w:lvl w:ilvl="0" w:tplc="262CC4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716E1"/>
    <w:multiLevelType w:val="hybridMultilevel"/>
    <w:tmpl w:val="255A4C0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F77B5"/>
    <w:multiLevelType w:val="hybridMultilevel"/>
    <w:tmpl w:val="573C00E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8427970"/>
    <w:multiLevelType w:val="hybridMultilevel"/>
    <w:tmpl w:val="29C82614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41EC48BA"/>
    <w:multiLevelType w:val="hybridMultilevel"/>
    <w:tmpl w:val="44B2C2CE"/>
    <w:lvl w:ilvl="0" w:tplc="7CD4737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427D09D1"/>
    <w:multiLevelType w:val="hybridMultilevel"/>
    <w:tmpl w:val="F4642898"/>
    <w:lvl w:ilvl="0" w:tplc="E09A0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605D5"/>
    <w:multiLevelType w:val="hybridMultilevel"/>
    <w:tmpl w:val="D3B45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635C2"/>
    <w:multiLevelType w:val="hybridMultilevel"/>
    <w:tmpl w:val="DF0C71A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C1263"/>
    <w:multiLevelType w:val="hybridMultilevel"/>
    <w:tmpl w:val="003C517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BE06153"/>
    <w:multiLevelType w:val="hybridMultilevel"/>
    <w:tmpl w:val="ED7076C6"/>
    <w:lvl w:ilvl="0" w:tplc="621C60C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DDE63D7"/>
    <w:multiLevelType w:val="hybridMultilevel"/>
    <w:tmpl w:val="B04A7302"/>
    <w:lvl w:ilvl="0" w:tplc="B71C5D7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36967"/>
    <w:multiLevelType w:val="hybridMultilevel"/>
    <w:tmpl w:val="57D64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13857"/>
    <w:multiLevelType w:val="hybridMultilevel"/>
    <w:tmpl w:val="8E9A1674"/>
    <w:lvl w:ilvl="0" w:tplc="6B8C3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37627"/>
    <w:multiLevelType w:val="hybridMultilevel"/>
    <w:tmpl w:val="B4E419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42EC4"/>
    <w:multiLevelType w:val="hybridMultilevel"/>
    <w:tmpl w:val="88BE8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D5362"/>
    <w:multiLevelType w:val="hybridMultilevel"/>
    <w:tmpl w:val="19041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5"/>
  </w:num>
  <w:num w:numId="7">
    <w:abstractNumId w:val="7"/>
  </w:num>
  <w:num w:numId="8">
    <w:abstractNumId w:val="18"/>
  </w:num>
  <w:num w:numId="9">
    <w:abstractNumId w:val="2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4"/>
  </w:num>
  <w:num w:numId="15">
    <w:abstractNumId w:val="1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3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76B4"/>
    <w:rsid w:val="000006D2"/>
    <w:rsid w:val="00000FA0"/>
    <w:rsid w:val="00002C1D"/>
    <w:rsid w:val="0000395B"/>
    <w:rsid w:val="00004293"/>
    <w:rsid w:val="00004829"/>
    <w:rsid w:val="00004D08"/>
    <w:rsid w:val="00004DF1"/>
    <w:rsid w:val="00005FA7"/>
    <w:rsid w:val="00007558"/>
    <w:rsid w:val="00007A79"/>
    <w:rsid w:val="00015BB2"/>
    <w:rsid w:val="0001659E"/>
    <w:rsid w:val="0001729F"/>
    <w:rsid w:val="00020497"/>
    <w:rsid w:val="00020A0D"/>
    <w:rsid w:val="000217BA"/>
    <w:rsid w:val="00022B74"/>
    <w:rsid w:val="00024325"/>
    <w:rsid w:val="000312EE"/>
    <w:rsid w:val="00031FF0"/>
    <w:rsid w:val="000322C3"/>
    <w:rsid w:val="000322C7"/>
    <w:rsid w:val="000322E0"/>
    <w:rsid w:val="00032E08"/>
    <w:rsid w:val="00033126"/>
    <w:rsid w:val="00033B09"/>
    <w:rsid w:val="00033D09"/>
    <w:rsid w:val="00034B77"/>
    <w:rsid w:val="00035B92"/>
    <w:rsid w:val="0003688E"/>
    <w:rsid w:val="0003762F"/>
    <w:rsid w:val="00037D6D"/>
    <w:rsid w:val="000569C6"/>
    <w:rsid w:val="000605E0"/>
    <w:rsid w:val="00060B04"/>
    <w:rsid w:val="00060F34"/>
    <w:rsid w:val="00061969"/>
    <w:rsid w:val="00061B16"/>
    <w:rsid w:val="0006373C"/>
    <w:rsid w:val="00064FE0"/>
    <w:rsid w:val="00065633"/>
    <w:rsid w:val="000657A7"/>
    <w:rsid w:val="00066058"/>
    <w:rsid w:val="000660F0"/>
    <w:rsid w:val="00067851"/>
    <w:rsid w:val="00071E77"/>
    <w:rsid w:val="00071EBC"/>
    <w:rsid w:val="00072198"/>
    <w:rsid w:val="0007288D"/>
    <w:rsid w:val="00072C88"/>
    <w:rsid w:val="0007480B"/>
    <w:rsid w:val="000748CF"/>
    <w:rsid w:val="00074D6B"/>
    <w:rsid w:val="0007524F"/>
    <w:rsid w:val="0007691B"/>
    <w:rsid w:val="00077510"/>
    <w:rsid w:val="00080D61"/>
    <w:rsid w:val="00082CC0"/>
    <w:rsid w:val="0008331A"/>
    <w:rsid w:val="00083B4A"/>
    <w:rsid w:val="000866C8"/>
    <w:rsid w:val="0008674B"/>
    <w:rsid w:val="00086E75"/>
    <w:rsid w:val="0008732F"/>
    <w:rsid w:val="0009003B"/>
    <w:rsid w:val="00093445"/>
    <w:rsid w:val="00094786"/>
    <w:rsid w:val="000947AD"/>
    <w:rsid w:val="00094CEB"/>
    <w:rsid w:val="00096B3B"/>
    <w:rsid w:val="00097663"/>
    <w:rsid w:val="000A007F"/>
    <w:rsid w:val="000A0478"/>
    <w:rsid w:val="000A53DD"/>
    <w:rsid w:val="000A5E65"/>
    <w:rsid w:val="000A7E86"/>
    <w:rsid w:val="000B0F81"/>
    <w:rsid w:val="000B1102"/>
    <w:rsid w:val="000B2F56"/>
    <w:rsid w:val="000B3E06"/>
    <w:rsid w:val="000C2F2D"/>
    <w:rsid w:val="000C3D88"/>
    <w:rsid w:val="000C5848"/>
    <w:rsid w:val="000C5EEC"/>
    <w:rsid w:val="000D096B"/>
    <w:rsid w:val="000D2FCA"/>
    <w:rsid w:val="000D31D0"/>
    <w:rsid w:val="000D3A9A"/>
    <w:rsid w:val="000D7BEC"/>
    <w:rsid w:val="000E4B36"/>
    <w:rsid w:val="000E62D1"/>
    <w:rsid w:val="000E648A"/>
    <w:rsid w:val="000E6E78"/>
    <w:rsid w:val="000E7E5E"/>
    <w:rsid w:val="000F262F"/>
    <w:rsid w:val="000F2B66"/>
    <w:rsid w:val="000F4F03"/>
    <w:rsid w:val="000F52BD"/>
    <w:rsid w:val="000F614F"/>
    <w:rsid w:val="000F728D"/>
    <w:rsid w:val="00102252"/>
    <w:rsid w:val="00102FED"/>
    <w:rsid w:val="00103905"/>
    <w:rsid w:val="00105B21"/>
    <w:rsid w:val="00105BBF"/>
    <w:rsid w:val="001063EA"/>
    <w:rsid w:val="00106C7D"/>
    <w:rsid w:val="001074E5"/>
    <w:rsid w:val="00107D50"/>
    <w:rsid w:val="00110B18"/>
    <w:rsid w:val="00110B57"/>
    <w:rsid w:val="00110DE0"/>
    <w:rsid w:val="00112940"/>
    <w:rsid w:val="00115F03"/>
    <w:rsid w:val="00116718"/>
    <w:rsid w:val="0011787B"/>
    <w:rsid w:val="00120C07"/>
    <w:rsid w:val="00120F2D"/>
    <w:rsid w:val="0012195F"/>
    <w:rsid w:val="001228DE"/>
    <w:rsid w:val="00124107"/>
    <w:rsid w:val="00124434"/>
    <w:rsid w:val="00126462"/>
    <w:rsid w:val="001264E7"/>
    <w:rsid w:val="00132825"/>
    <w:rsid w:val="00132F2D"/>
    <w:rsid w:val="001336E6"/>
    <w:rsid w:val="00136CF6"/>
    <w:rsid w:val="00137005"/>
    <w:rsid w:val="001414C8"/>
    <w:rsid w:val="0014324D"/>
    <w:rsid w:val="0014563E"/>
    <w:rsid w:val="00151F36"/>
    <w:rsid w:val="00152618"/>
    <w:rsid w:val="00154A22"/>
    <w:rsid w:val="00155EF1"/>
    <w:rsid w:val="00155F0F"/>
    <w:rsid w:val="00156277"/>
    <w:rsid w:val="0015683C"/>
    <w:rsid w:val="00157A5C"/>
    <w:rsid w:val="001614E8"/>
    <w:rsid w:val="00161618"/>
    <w:rsid w:val="001626DB"/>
    <w:rsid w:val="00163658"/>
    <w:rsid w:val="00164870"/>
    <w:rsid w:val="00164C97"/>
    <w:rsid w:val="00166569"/>
    <w:rsid w:val="001705C1"/>
    <w:rsid w:val="00170D4E"/>
    <w:rsid w:val="001757C3"/>
    <w:rsid w:val="001766C4"/>
    <w:rsid w:val="0017779B"/>
    <w:rsid w:val="00180870"/>
    <w:rsid w:val="00182A73"/>
    <w:rsid w:val="001845F8"/>
    <w:rsid w:val="00184F92"/>
    <w:rsid w:val="001857CC"/>
    <w:rsid w:val="00187A19"/>
    <w:rsid w:val="001901A1"/>
    <w:rsid w:val="00192038"/>
    <w:rsid w:val="0019501C"/>
    <w:rsid w:val="0019537E"/>
    <w:rsid w:val="00195EF0"/>
    <w:rsid w:val="00197A17"/>
    <w:rsid w:val="001A1D8F"/>
    <w:rsid w:val="001A2632"/>
    <w:rsid w:val="001A2869"/>
    <w:rsid w:val="001A5434"/>
    <w:rsid w:val="001A5C22"/>
    <w:rsid w:val="001B0315"/>
    <w:rsid w:val="001B204D"/>
    <w:rsid w:val="001B2F04"/>
    <w:rsid w:val="001B45A3"/>
    <w:rsid w:val="001B516C"/>
    <w:rsid w:val="001B60CC"/>
    <w:rsid w:val="001B63A0"/>
    <w:rsid w:val="001B658B"/>
    <w:rsid w:val="001B6914"/>
    <w:rsid w:val="001B7E8E"/>
    <w:rsid w:val="001C3AAF"/>
    <w:rsid w:val="001C4624"/>
    <w:rsid w:val="001C5204"/>
    <w:rsid w:val="001C5593"/>
    <w:rsid w:val="001C6768"/>
    <w:rsid w:val="001D1BCF"/>
    <w:rsid w:val="001D2199"/>
    <w:rsid w:val="001D3861"/>
    <w:rsid w:val="001D5F42"/>
    <w:rsid w:val="001D6973"/>
    <w:rsid w:val="001D7598"/>
    <w:rsid w:val="001E14D2"/>
    <w:rsid w:val="001E216D"/>
    <w:rsid w:val="001E2A25"/>
    <w:rsid w:val="001E2B34"/>
    <w:rsid w:val="001E327F"/>
    <w:rsid w:val="001F203E"/>
    <w:rsid w:val="001F351A"/>
    <w:rsid w:val="001F3535"/>
    <w:rsid w:val="001F4273"/>
    <w:rsid w:val="001F46B7"/>
    <w:rsid w:val="001F4FF3"/>
    <w:rsid w:val="001F528B"/>
    <w:rsid w:val="002009E9"/>
    <w:rsid w:val="00201E5C"/>
    <w:rsid w:val="00202574"/>
    <w:rsid w:val="00203622"/>
    <w:rsid w:val="0020483A"/>
    <w:rsid w:val="002074C1"/>
    <w:rsid w:val="002100CD"/>
    <w:rsid w:val="00210947"/>
    <w:rsid w:val="00210B5C"/>
    <w:rsid w:val="00210DF1"/>
    <w:rsid w:val="00212EF1"/>
    <w:rsid w:val="00217292"/>
    <w:rsid w:val="0021754D"/>
    <w:rsid w:val="00221C43"/>
    <w:rsid w:val="002227F7"/>
    <w:rsid w:val="002248CF"/>
    <w:rsid w:val="00226FF0"/>
    <w:rsid w:val="0022796C"/>
    <w:rsid w:val="00231AC6"/>
    <w:rsid w:val="00233A8F"/>
    <w:rsid w:val="0023426B"/>
    <w:rsid w:val="00234953"/>
    <w:rsid w:val="002375E1"/>
    <w:rsid w:val="00237A59"/>
    <w:rsid w:val="00237C7C"/>
    <w:rsid w:val="00245B38"/>
    <w:rsid w:val="00246327"/>
    <w:rsid w:val="00246A97"/>
    <w:rsid w:val="00246E42"/>
    <w:rsid w:val="00250FF6"/>
    <w:rsid w:val="002522FD"/>
    <w:rsid w:val="002526FF"/>
    <w:rsid w:val="002528C3"/>
    <w:rsid w:val="00253928"/>
    <w:rsid w:val="002545F1"/>
    <w:rsid w:val="00254CE3"/>
    <w:rsid w:val="00255CED"/>
    <w:rsid w:val="00256A83"/>
    <w:rsid w:val="002614FF"/>
    <w:rsid w:val="0026151E"/>
    <w:rsid w:val="00261B0B"/>
    <w:rsid w:val="0026288D"/>
    <w:rsid w:val="002636C8"/>
    <w:rsid w:val="00264E89"/>
    <w:rsid w:val="00265108"/>
    <w:rsid w:val="00265829"/>
    <w:rsid w:val="002702AF"/>
    <w:rsid w:val="00272743"/>
    <w:rsid w:val="00273650"/>
    <w:rsid w:val="0027420D"/>
    <w:rsid w:val="00274C85"/>
    <w:rsid w:val="00275F7D"/>
    <w:rsid w:val="0027743A"/>
    <w:rsid w:val="00277F80"/>
    <w:rsid w:val="00280673"/>
    <w:rsid w:val="0028321C"/>
    <w:rsid w:val="00283362"/>
    <w:rsid w:val="00290BE6"/>
    <w:rsid w:val="0029642A"/>
    <w:rsid w:val="00296871"/>
    <w:rsid w:val="002A1033"/>
    <w:rsid w:val="002A26B6"/>
    <w:rsid w:val="002A343D"/>
    <w:rsid w:val="002A390E"/>
    <w:rsid w:val="002A4372"/>
    <w:rsid w:val="002A46A4"/>
    <w:rsid w:val="002A5D2C"/>
    <w:rsid w:val="002A633A"/>
    <w:rsid w:val="002A6FD6"/>
    <w:rsid w:val="002A7B14"/>
    <w:rsid w:val="002B12C1"/>
    <w:rsid w:val="002B13F5"/>
    <w:rsid w:val="002B1DE1"/>
    <w:rsid w:val="002B1DE2"/>
    <w:rsid w:val="002B1F8C"/>
    <w:rsid w:val="002B638B"/>
    <w:rsid w:val="002B677F"/>
    <w:rsid w:val="002B6ED8"/>
    <w:rsid w:val="002C1799"/>
    <w:rsid w:val="002C58AC"/>
    <w:rsid w:val="002C6613"/>
    <w:rsid w:val="002C68C0"/>
    <w:rsid w:val="002D0F7A"/>
    <w:rsid w:val="002D3F89"/>
    <w:rsid w:val="002D418B"/>
    <w:rsid w:val="002D5D43"/>
    <w:rsid w:val="002D5DA6"/>
    <w:rsid w:val="002D6B14"/>
    <w:rsid w:val="002D7D6F"/>
    <w:rsid w:val="002E044D"/>
    <w:rsid w:val="002E0543"/>
    <w:rsid w:val="002E2647"/>
    <w:rsid w:val="002E3A21"/>
    <w:rsid w:val="002E58EF"/>
    <w:rsid w:val="002E5DD8"/>
    <w:rsid w:val="002E647E"/>
    <w:rsid w:val="002F0A85"/>
    <w:rsid w:val="002F1249"/>
    <w:rsid w:val="002F12E0"/>
    <w:rsid w:val="002F2116"/>
    <w:rsid w:val="002F2C28"/>
    <w:rsid w:val="002F3946"/>
    <w:rsid w:val="002F4C96"/>
    <w:rsid w:val="002F50C6"/>
    <w:rsid w:val="002F6817"/>
    <w:rsid w:val="002F6B37"/>
    <w:rsid w:val="002F6FD6"/>
    <w:rsid w:val="003007C9"/>
    <w:rsid w:val="00300CDE"/>
    <w:rsid w:val="003013E1"/>
    <w:rsid w:val="003029C1"/>
    <w:rsid w:val="00303C7C"/>
    <w:rsid w:val="00303F07"/>
    <w:rsid w:val="00305CD5"/>
    <w:rsid w:val="0031220B"/>
    <w:rsid w:val="00312CBE"/>
    <w:rsid w:val="003139EC"/>
    <w:rsid w:val="00313A02"/>
    <w:rsid w:val="00313CE2"/>
    <w:rsid w:val="00314DB1"/>
    <w:rsid w:val="00316C1B"/>
    <w:rsid w:val="003170A0"/>
    <w:rsid w:val="0031797F"/>
    <w:rsid w:val="00322747"/>
    <w:rsid w:val="00322F8A"/>
    <w:rsid w:val="003236A6"/>
    <w:rsid w:val="0032407B"/>
    <w:rsid w:val="00325666"/>
    <w:rsid w:val="00325996"/>
    <w:rsid w:val="00332121"/>
    <w:rsid w:val="003340FE"/>
    <w:rsid w:val="00337C8B"/>
    <w:rsid w:val="003406A8"/>
    <w:rsid w:val="00340B79"/>
    <w:rsid w:val="00340D45"/>
    <w:rsid w:val="00340FD2"/>
    <w:rsid w:val="0034371B"/>
    <w:rsid w:val="00343A3C"/>
    <w:rsid w:val="00343AAE"/>
    <w:rsid w:val="00343E03"/>
    <w:rsid w:val="003529BE"/>
    <w:rsid w:val="003539AB"/>
    <w:rsid w:val="00353C50"/>
    <w:rsid w:val="00362628"/>
    <w:rsid w:val="00362D3D"/>
    <w:rsid w:val="00363B06"/>
    <w:rsid w:val="003651E8"/>
    <w:rsid w:val="003654F8"/>
    <w:rsid w:val="00366183"/>
    <w:rsid w:val="003669EA"/>
    <w:rsid w:val="003677EB"/>
    <w:rsid w:val="00371C88"/>
    <w:rsid w:val="00372A8C"/>
    <w:rsid w:val="00372C86"/>
    <w:rsid w:val="00374701"/>
    <w:rsid w:val="00374C29"/>
    <w:rsid w:val="00376990"/>
    <w:rsid w:val="00376A4E"/>
    <w:rsid w:val="00376A71"/>
    <w:rsid w:val="00376CEF"/>
    <w:rsid w:val="003771B6"/>
    <w:rsid w:val="00377A94"/>
    <w:rsid w:val="003824EB"/>
    <w:rsid w:val="003832CD"/>
    <w:rsid w:val="00383E03"/>
    <w:rsid w:val="00386CB0"/>
    <w:rsid w:val="00387C83"/>
    <w:rsid w:val="00387E8E"/>
    <w:rsid w:val="00390A84"/>
    <w:rsid w:val="00394AC2"/>
    <w:rsid w:val="003967D0"/>
    <w:rsid w:val="00396D9C"/>
    <w:rsid w:val="00396F69"/>
    <w:rsid w:val="00397924"/>
    <w:rsid w:val="003A09C5"/>
    <w:rsid w:val="003A1696"/>
    <w:rsid w:val="003A2EE2"/>
    <w:rsid w:val="003A41AF"/>
    <w:rsid w:val="003A6034"/>
    <w:rsid w:val="003B0C85"/>
    <w:rsid w:val="003B1971"/>
    <w:rsid w:val="003B26ED"/>
    <w:rsid w:val="003B2C85"/>
    <w:rsid w:val="003B30AB"/>
    <w:rsid w:val="003B388D"/>
    <w:rsid w:val="003B51F1"/>
    <w:rsid w:val="003B5A89"/>
    <w:rsid w:val="003B62E3"/>
    <w:rsid w:val="003B6E71"/>
    <w:rsid w:val="003C0257"/>
    <w:rsid w:val="003C0454"/>
    <w:rsid w:val="003C5AAB"/>
    <w:rsid w:val="003D1E18"/>
    <w:rsid w:val="003D3C0F"/>
    <w:rsid w:val="003D5B0A"/>
    <w:rsid w:val="003D65B0"/>
    <w:rsid w:val="003D7E47"/>
    <w:rsid w:val="003E1568"/>
    <w:rsid w:val="003E2AB8"/>
    <w:rsid w:val="003E33F3"/>
    <w:rsid w:val="003E38AD"/>
    <w:rsid w:val="003E4548"/>
    <w:rsid w:val="003E7EFC"/>
    <w:rsid w:val="003F0A70"/>
    <w:rsid w:val="003F32EB"/>
    <w:rsid w:val="003F62D2"/>
    <w:rsid w:val="003F70A1"/>
    <w:rsid w:val="003F72F7"/>
    <w:rsid w:val="003F79D6"/>
    <w:rsid w:val="00400552"/>
    <w:rsid w:val="00403B1B"/>
    <w:rsid w:val="00404802"/>
    <w:rsid w:val="00405E1D"/>
    <w:rsid w:val="0041342C"/>
    <w:rsid w:val="004151DC"/>
    <w:rsid w:val="004168D1"/>
    <w:rsid w:val="004178CD"/>
    <w:rsid w:val="0042200B"/>
    <w:rsid w:val="004220B2"/>
    <w:rsid w:val="00423A14"/>
    <w:rsid w:val="00423B3B"/>
    <w:rsid w:val="004253CF"/>
    <w:rsid w:val="00425FB3"/>
    <w:rsid w:val="0042754B"/>
    <w:rsid w:val="0043171C"/>
    <w:rsid w:val="00431E26"/>
    <w:rsid w:val="00432B72"/>
    <w:rsid w:val="004360D3"/>
    <w:rsid w:val="004361B2"/>
    <w:rsid w:val="004369DF"/>
    <w:rsid w:val="00441923"/>
    <w:rsid w:val="00441C87"/>
    <w:rsid w:val="00443F02"/>
    <w:rsid w:val="00444212"/>
    <w:rsid w:val="00444C2F"/>
    <w:rsid w:val="00444F4F"/>
    <w:rsid w:val="00447303"/>
    <w:rsid w:val="00450D0F"/>
    <w:rsid w:val="004526A4"/>
    <w:rsid w:val="00454E9D"/>
    <w:rsid w:val="00456472"/>
    <w:rsid w:val="004564DD"/>
    <w:rsid w:val="00460530"/>
    <w:rsid w:val="004611EE"/>
    <w:rsid w:val="00463CC9"/>
    <w:rsid w:val="00465509"/>
    <w:rsid w:val="00470185"/>
    <w:rsid w:val="00472715"/>
    <w:rsid w:val="00473DAC"/>
    <w:rsid w:val="00473EB3"/>
    <w:rsid w:val="0047527A"/>
    <w:rsid w:val="004776FF"/>
    <w:rsid w:val="00477EF2"/>
    <w:rsid w:val="00483500"/>
    <w:rsid w:val="004838F0"/>
    <w:rsid w:val="00485990"/>
    <w:rsid w:val="00491681"/>
    <w:rsid w:val="004917F8"/>
    <w:rsid w:val="004926D5"/>
    <w:rsid w:val="00492914"/>
    <w:rsid w:val="00492A8C"/>
    <w:rsid w:val="00494F65"/>
    <w:rsid w:val="00495D57"/>
    <w:rsid w:val="0049742C"/>
    <w:rsid w:val="00497430"/>
    <w:rsid w:val="00497432"/>
    <w:rsid w:val="00497486"/>
    <w:rsid w:val="004A103E"/>
    <w:rsid w:val="004A218B"/>
    <w:rsid w:val="004A56CF"/>
    <w:rsid w:val="004A6AD1"/>
    <w:rsid w:val="004A6CA6"/>
    <w:rsid w:val="004A7884"/>
    <w:rsid w:val="004A7C48"/>
    <w:rsid w:val="004B0137"/>
    <w:rsid w:val="004B3C3C"/>
    <w:rsid w:val="004B3FBF"/>
    <w:rsid w:val="004B6177"/>
    <w:rsid w:val="004B7590"/>
    <w:rsid w:val="004C16F9"/>
    <w:rsid w:val="004C2B31"/>
    <w:rsid w:val="004C2C30"/>
    <w:rsid w:val="004C2D13"/>
    <w:rsid w:val="004C312C"/>
    <w:rsid w:val="004C339F"/>
    <w:rsid w:val="004C35F1"/>
    <w:rsid w:val="004C4189"/>
    <w:rsid w:val="004C6384"/>
    <w:rsid w:val="004C70FD"/>
    <w:rsid w:val="004D009B"/>
    <w:rsid w:val="004D5FD5"/>
    <w:rsid w:val="004D64E2"/>
    <w:rsid w:val="004D6EB1"/>
    <w:rsid w:val="004D76B4"/>
    <w:rsid w:val="004E0D97"/>
    <w:rsid w:val="004E32A3"/>
    <w:rsid w:val="004E52BA"/>
    <w:rsid w:val="004E5E66"/>
    <w:rsid w:val="004F06C7"/>
    <w:rsid w:val="004F5021"/>
    <w:rsid w:val="004F51F6"/>
    <w:rsid w:val="004F5499"/>
    <w:rsid w:val="004F5C26"/>
    <w:rsid w:val="004F612D"/>
    <w:rsid w:val="004F6779"/>
    <w:rsid w:val="004F6928"/>
    <w:rsid w:val="004F70E2"/>
    <w:rsid w:val="005004DF"/>
    <w:rsid w:val="00501E73"/>
    <w:rsid w:val="00502E9B"/>
    <w:rsid w:val="00504324"/>
    <w:rsid w:val="00505327"/>
    <w:rsid w:val="00511376"/>
    <w:rsid w:val="005124BD"/>
    <w:rsid w:val="005125BD"/>
    <w:rsid w:val="00513B4B"/>
    <w:rsid w:val="005146B5"/>
    <w:rsid w:val="00515572"/>
    <w:rsid w:val="005169DE"/>
    <w:rsid w:val="00516D9D"/>
    <w:rsid w:val="005200CF"/>
    <w:rsid w:val="00520328"/>
    <w:rsid w:val="00520A42"/>
    <w:rsid w:val="00522697"/>
    <w:rsid w:val="00525F7D"/>
    <w:rsid w:val="00526170"/>
    <w:rsid w:val="005265B5"/>
    <w:rsid w:val="00526E9F"/>
    <w:rsid w:val="005276BD"/>
    <w:rsid w:val="00527C5D"/>
    <w:rsid w:val="00531185"/>
    <w:rsid w:val="00533858"/>
    <w:rsid w:val="00533CE3"/>
    <w:rsid w:val="005360A3"/>
    <w:rsid w:val="00536E59"/>
    <w:rsid w:val="005372E8"/>
    <w:rsid w:val="005374A1"/>
    <w:rsid w:val="00542D53"/>
    <w:rsid w:val="00543593"/>
    <w:rsid w:val="00543AA9"/>
    <w:rsid w:val="005443AF"/>
    <w:rsid w:val="00545E50"/>
    <w:rsid w:val="0054717E"/>
    <w:rsid w:val="00547977"/>
    <w:rsid w:val="0055191F"/>
    <w:rsid w:val="0055551A"/>
    <w:rsid w:val="00557164"/>
    <w:rsid w:val="005606E0"/>
    <w:rsid w:val="00560F63"/>
    <w:rsid w:val="00561739"/>
    <w:rsid w:val="00561EC3"/>
    <w:rsid w:val="005636D3"/>
    <w:rsid w:val="00563C94"/>
    <w:rsid w:val="00565606"/>
    <w:rsid w:val="00565F15"/>
    <w:rsid w:val="00566A3E"/>
    <w:rsid w:val="005677A1"/>
    <w:rsid w:val="005723E3"/>
    <w:rsid w:val="00573798"/>
    <w:rsid w:val="00574075"/>
    <w:rsid w:val="00577285"/>
    <w:rsid w:val="005832D4"/>
    <w:rsid w:val="00583845"/>
    <w:rsid w:val="005842F9"/>
    <w:rsid w:val="00585276"/>
    <w:rsid w:val="0058548D"/>
    <w:rsid w:val="005854A0"/>
    <w:rsid w:val="005856D9"/>
    <w:rsid w:val="005863A8"/>
    <w:rsid w:val="00586A4F"/>
    <w:rsid w:val="00586F61"/>
    <w:rsid w:val="00590DDC"/>
    <w:rsid w:val="0059193E"/>
    <w:rsid w:val="005943A0"/>
    <w:rsid w:val="00594B75"/>
    <w:rsid w:val="005959D2"/>
    <w:rsid w:val="0059640E"/>
    <w:rsid w:val="005A050A"/>
    <w:rsid w:val="005A1374"/>
    <w:rsid w:val="005A145A"/>
    <w:rsid w:val="005A232E"/>
    <w:rsid w:val="005A5216"/>
    <w:rsid w:val="005A5575"/>
    <w:rsid w:val="005A76DA"/>
    <w:rsid w:val="005A77EC"/>
    <w:rsid w:val="005B01D7"/>
    <w:rsid w:val="005B1E1F"/>
    <w:rsid w:val="005B3F29"/>
    <w:rsid w:val="005B57B5"/>
    <w:rsid w:val="005B63F5"/>
    <w:rsid w:val="005B7580"/>
    <w:rsid w:val="005B7B8E"/>
    <w:rsid w:val="005C1D2D"/>
    <w:rsid w:val="005C2668"/>
    <w:rsid w:val="005C35E0"/>
    <w:rsid w:val="005C4292"/>
    <w:rsid w:val="005C6D3C"/>
    <w:rsid w:val="005D0BBD"/>
    <w:rsid w:val="005D5129"/>
    <w:rsid w:val="005D6B63"/>
    <w:rsid w:val="005D6F42"/>
    <w:rsid w:val="005E048A"/>
    <w:rsid w:val="005E09FE"/>
    <w:rsid w:val="005E1E62"/>
    <w:rsid w:val="005E1EC7"/>
    <w:rsid w:val="005E39EF"/>
    <w:rsid w:val="005E3DEE"/>
    <w:rsid w:val="005E4323"/>
    <w:rsid w:val="005E77F9"/>
    <w:rsid w:val="005F0200"/>
    <w:rsid w:val="005F1CE1"/>
    <w:rsid w:val="005F1F96"/>
    <w:rsid w:val="005F50FF"/>
    <w:rsid w:val="005F5E0D"/>
    <w:rsid w:val="005F7226"/>
    <w:rsid w:val="0060045A"/>
    <w:rsid w:val="00600A35"/>
    <w:rsid w:val="006011EC"/>
    <w:rsid w:val="00601DFF"/>
    <w:rsid w:val="00601FEE"/>
    <w:rsid w:val="00604767"/>
    <w:rsid w:val="00604A9E"/>
    <w:rsid w:val="006109F5"/>
    <w:rsid w:val="0061194C"/>
    <w:rsid w:val="00612F80"/>
    <w:rsid w:val="00614B3D"/>
    <w:rsid w:val="0061793D"/>
    <w:rsid w:val="00621643"/>
    <w:rsid w:val="00623396"/>
    <w:rsid w:val="0062476D"/>
    <w:rsid w:val="00625845"/>
    <w:rsid w:val="0063556B"/>
    <w:rsid w:val="0063574D"/>
    <w:rsid w:val="006412FF"/>
    <w:rsid w:val="00641FD0"/>
    <w:rsid w:val="006443BA"/>
    <w:rsid w:val="00646540"/>
    <w:rsid w:val="006512C2"/>
    <w:rsid w:val="00651CC4"/>
    <w:rsid w:val="0065435B"/>
    <w:rsid w:val="006545B4"/>
    <w:rsid w:val="00654C47"/>
    <w:rsid w:val="006601F6"/>
    <w:rsid w:val="00660414"/>
    <w:rsid w:val="006616DF"/>
    <w:rsid w:val="0066384F"/>
    <w:rsid w:val="0066606F"/>
    <w:rsid w:val="00666331"/>
    <w:rsid w:val="006674C4"/>
    <w:rsid w:val="00667CB0"/>
    <w:rsid w:val="00670C63"/>
    <w:rsid w:val="006736B4"/>
    <w:rsid w:val="00673BE5"/>
    <w:rsid w:val="0067402E"/>
    <w:rsid w:val="00674625"/>
    <w:rsid w:val="0068014D"/>
    <w:rsid w:val="00680FE5"/>
    <w:rsid w:val="0068162D"/>
    <w:rsid w:val="00681DF6"/>
    <w:rsid w:val="00683A80"/>
    <w:rsid w:val="00687CE5"/>
    <w:rsid w:val="00690672"/>
    <w:rsid w:val="006931EE"/>
    <w:rsid w:val="006938FE"/>
    <w:rsid w:val="00694A19"/>
    <w:rsid w:val="006950B8"/>
    <w:rsid w:val="006962C7"/>
    <w:rsid w:val="006964A9"/>
    <w:rsid w:val="00696FAD"/>
    <w:rsid w:val="006A055C"/>
    <w:rsid w:val="006A07E5"/>
    <w:rsid w:val="006A1149"/>
    <w:rsid w:val="006A175D"/>
    <w:rsid w:val="006A23BE"/>
    <w:rsid w:val="006A31D6"/>
    <w:rsid w:val="006A32E1"/>
    <w:rsid w:val="006A3A78"/>
    <w:rsid w:val="006A46E5"/>
    <w:rsid w:val="006A552D"/>
    <w:rsid w:val="006A7C23"/>
    <w:rsid w:val="006B1865"/>
    <w:rsid w:val="006B1E6E"/>
    <w:rsid w:val="006B2EF7"/>
    <w:rsid w:val="006B3A7E"/>
    <w:rsid w:val="006B56F5"/>
    <w:rsid w:val="006B5C8D"/>
    <w:rsid w:val="006B6B30"/>
    <w:rsid w:val="006C27B0"/>
    <w:rsid w:val="006C3CAF"/>
    <w:rsid w:val="006C5FDC"/>
    <w:rsid w:val="006C74CF"/>
    <w:rsid w:val="006D0B94"/>
    <w:rsid w:val="006D1B89"/>
    <w:rsid w:val="006D41C9"/>
    <w:rsid w:val="006D4BFC"/>
    <w:rsid w:val="006D509E"/>
    <w:rsid w:val="006D6A17"/>
    <w:rsid w:val="006D7705"/>
    <w:rsid w:val="006D7D41"/>
    <w:rsid w:val="006E3DE2"/>
    <w:rsid w:val="006E5C1F"/>
    <w:rsid w:val="006E5F13"/>
    <w:rsid w:val="006E6B3F"/>
    <w:rsid w:val="006F02A1"/>
    <w:rsid w:val="006F0B3D"/>
    <w:rsid w:val="006F45E7"/>
    <w:rsid w:val="006F5B44"/>
    <w:rsid w:val="006F6A19"/>
    <w:rsid w:val="007060F3"/>
    <w:rsid w:val="00706C33"/>
    <w:rsid w:val="00710AB5"/>
    <w:rsid w:val="0071159E"/>
    <w:rsid w:val="00717285"/>
    <w:rsid w:val="00717CE6"/>
    <w:rsid w:val="00720339"/>
    <w:rsid w:val="00721037"/>
    <w:rsid w:val="00721868"/>
    <w:rsid w:val="00723DE1"/>
    <w:rsid w:val="00723F87"/>
    <w:rsid w:val="007244E7"/>
    <w:rsid w:val="00725966"/>
    <w:rsid w:val="00725A16"/>
    <w:rsid w:val="00725D05"/>
    <w:rsid w:val="00727BDB"/>
    <w:rsid w:val="00727C33"/>
    <w:rsid w:val="007325FE"/>
    <w:rsid w:val="0073476F"/>
    <w:rsid w:val="00734BB4"/>
    <w:rsid w:val="00735569"/>
    <w:rsid w:val="00735658"/>
    <w:rsid w:val="00737627"/>
    <w:rsid w:val="007417BA"/>
    <w:rsid w:val="00742053"/>
    <w:rsid w:val="00745179"/>
    <w:rsid w:val="007455A5"/>
    <w:rsid w:val="0075119E"/>
    <w:rsid w:val="00752AC7"/>
    <w:rsid w:val="007553BD"/>
    <w:rsid w:val="007556FC"/>
    <w:rsid w:val="0075577B"/>
    <w:rsid w:val="00756618"/>
    <w:rsid w:val="007571F5"/>
    <w:rsid w:val="0075780D"/>
    <w:rsid w:val="00765D55"/>
    <w:rsid w:val="00765D6A"/>
    <w:rsid w:val="00766E71"/>
    <w:rsid w:val="00767FB2"/>
    <w:rsid w:val="00770B48"/>
    <w:rsid w:val="00770DCE"/>
    <w:rsid w:val="00771692"/>
    <w:rsid w:val="00777751"/>
    <w:rsid w:val="00777833"/>
    <w:rsid w:val="007800EC"/>
    <w:rsid w:val="007821B2"/>
    <w:rsid w:val="00782E1E"/>
    <w:rsid w:val="00783012"/>
    <w:rsid w:val="00783439"/>
    <w:rsid w:val="00790CB1"/>
    <w:rsid w:val="00791E48"/>
    <w:rsid w:val="00795D27"/>
    <w:rsid w:val="00796534"/>
    <w:rsid w:val="00797749"/>
    <w:rsid w:val="00797F6B"/>
    <w:rsid w:val="007A0652"/>
    <w:rsid w:val="007A11AF"/>
    <w:rsid w:val="007A1BAD"/>
    <w:rsid w:val="007A4072"/>
    <w:rsid w:val="007A436E"/>
    <w:rsid w:val="007B0732"/>
    <w:rsid w:val="007B188B"/>
    <w:rsid w:val="007B1C7E"/>
    <w:rsid w:val="007B1E17"/>
    <w:rsid w:val="007B1E36"/>
    <w:rsid w:val="007B21C2"/>
    <w:rsid w:val="007B52B3"/>
    <w:rsid w:val="007B6933"/>
    <w:rsid w:val="007C0743"/>
    <w:rsid w:val="007C32BF"/>
    <w:rsid w:val="007C4BEE"/>
    <w:rsid w:val="007C63D6"/>
    <w:rsid w:val="007C7D3C"/>
    <w:rsid w:val="007D0A23"/>
    <w:rsid w:val="007D15DC"/>
    <w:rsid w:val="007D2366"/>
    <w:rsid w:val="007D2D99"/>
    <w:rsid w:val="007D3670"/>
    <w:rsid w:val="007D5C2C"/>
    <w:rsid w:val="007E04ED"/>
    <w:rsid w:val="007E23C5"/>
    <w:rsid w:val="007E5C15"/>
    <w:rsid w:val="007F02FD"/>
    <w:rsid w:val="007F1C15"/>
    <w:rsid w:val="007F2096"/>
    <w:rsid w:val="007F2E96"/>
    <w:rsid w:val="007F45A2"/>
    <w:rsid w:val="007F5715"/>
    <w:rsid w:val="007F6142"/>
    <w:rsid w:val="0080010E"/>
    <w:rsid w:val="008011EC"/>
    <w:rsid w:val="00803D73"/>
    <w:rsid w:val="00804341"/>
    <w:rsid w:val="00804C66"/>
    <w:rsid w:val="0080704C"/>
    <w:rsid w:val="00814D96"/>
    <w:rsid w:val="00815D86"/>
    <w:rsid w:val="008165B6"/>
    <w:rsid w:val="00816AC6"/>
    <w:rsid w:val="0081796A"/>
    <w:rsid w:val="00821E25"/>
    <w:rsid w:val="00825111"/>
    <w:rsid w:val="008251B9"/>
    <w:rsid w:val="008254BA"/>
    <w:rsid w:val="008266C6"/>
    <w:rsid w:val="00827FD0"/>
    <w:rsid w:val="00832532"/>
    <w:rsid w:val="00833E6B"/>
    <w:rsid w:val="0083474D"/>
    <w:rsid w:val="008354DE"/>
    <w:rsid w:val="00837E3F"/>
    <w:rsid w:val="00841602"/>
    <w:rsid w:val="0084185E"/>
    <w:rsid w:val="008455C2"/>
    <w:rsid w:val="0085142E"/>
    <w:rsid w:val="008515C7"/>
    <w:rsid w:val="00853AEF"/>
    <w:rsid w:val="008560E8"/>
    <w:rsid w:val="0085708B"/>
    <w:rsid w:val="008570D2"/>
    <w:rsid w:val="00863D4C"/>
    <w:rsid w:val="008652E3"/>
    <w:rsid w:val="0086609A"/>
    <w:rsid w:val="0086734D"/>
    <w:rsid w:val="00867AA5"/>
    <w:rsid w:val="00867BF5"/>
    <w:rsid w:val="008707AA"/>
    <w:rsid w:val="00874FCF"/>
    <w:rsid w:val="00875326"/>
    <w:rsid w:val="0087539B"/>
    <w:rsid w:val="00876574"/>
    <w:rsid w:val="00877A5C"/>
    <w:rsid w:val="008811AE"/>
    <w:rsid w:val="00882270"/>
    <w:rsid w:val="0088300C"/>
    <w:rsid w:val="00884289"/>
    <w:rsid w:val="00886496"/>
    <w:rsid w:val="008868EB"/>
    <w:rsid w:val="00891C19"/>
    <w:rsid w:val="00891FB3"/>
    <w:rsid w:val="00893D0B"/>
    <w:rsid w:val="00896BA7"/>
    <w:rsid w:val="00896DB7"/>
    <w:rsid w:val="008972B5"/>
    <w:rsid w:val="008A0A19"/>
    <w:rsid w:val="008A2264"/>
    <w:rsid w:val="008A3D50"/>
    <w:rsid w:val="008A6BE3"/>
    <w:rsid w:val="008B1596"/>
    <w:rsid w:val="008B2816"/>
    <w:rsid w:val="008B4F81"/>
    <w:rsid w:val="008B523B"/>
    <w:rsid w:val="008C265D"/>
    <w:rsid w:val="008C5E92"/>
    <w:rsid w:val="008C60DC"/>
    <w:rsid w:val="008C7F60"/>
    <w:rsid w:val="008D0DAC"/>
    <w:rsid w:val="008D2249"/>
    <w:rsid w:val="008D2455"/>
    <w:rsid w:val="008D5248"/>
    <w:rsid w:val="008D763B"/>
    <w:rsid w:val="008E3675"/>
    <w:rsid w:val="008E4EE6"/>
    <w:rsid w:val="008E6A6D"/>
    <w:rsid w:val="008F03F1"/>
    <w:rsid w:val="008F0EAE"/>
    <w:rsid w:val="008F141C"/>
    <w:rsid w:val="008F19D7"/>
    <w:rsid w:val="008F1E66"/>
    <w:rsid w:val="008F2109"/>
    <w:rsid w:val="008F40AC"/>
    <w:rsid w:val="008F5B69"/>
    <w:rsid w:val="008F6B3C"/>
    <w:rsid w:val="008F75BA"/>
    <w:rsid w:val="008F7DB5"/>
    <w:rsid w:val="00900E63"/>
    <w:rsid w:val="00902331"/>
    <w:rsid w:val="0090466F"/>
    <w:rsid w:val="00906C00"/>
    <w:rsid w:val="00911005"/>
    <w:rsid w:val="00911040"/>
    <w:rsid w:val="00914706"/>
    <w:rsid w:val="0091484A"/>
    <w:rsid w:val="00915A97"/>
    <w:rsid w:val="00917769"/>
    <w:rsid w:val="00917BF8"/>
    <w:rsid w:val="00920453"/>
    <w:rsid w:val="0092251D"/>
    <w:rsid w:val="00923924"/>
    <w:rsid w:val="0092427A"/>
    <w:rsid w:val="00924DBC"/>
    <w:rsid w:val="00926DC8"/>
    <w:rsid w:val="0092718C"/>
    <w:rsid w:val="00931CCB"/>
    <w:rsid w:val="00933F4F"/>
    <w:rsid w:val="00934884"/>
    <w:rsid w:val="00935302"/>
    <w:rsid w:val="00936108"/>
    <w:rsid w:val="00936154"/>
    <w:rsid w:val="00937FB1"/>
    <w:rsid w:val="009400D2"/>
    <w:rsid w:val="00940540"/>
    <w:rsid w:val="00940A9F"/>
    <w:rsid w:val="00940FD7"/>
    <w:rsid w:val="0094103C"/>
    <w:rsid w:val="00946102"/>
    <w:rsid w:val="00946CAF"/>
    <w:rsid w:val="00947D57"/>
    <w:rsid w:val="0095108B"/>
    <w:rsid w:val="00953F62"/>
    <w:rsid w:val="00955983"/>
    <w:rsid w:val="00956830"/>
    <w:rsid w:val="00956C23"/>
    <w:rsid w:val="0095722A"/>
    <w:rsid w:val="00963282"/>
    <w:rsid w:val="009639FE"/>
    <w:rsid w:val="00964532"/>
    <w:rsid w:val="00964A0A"/>
    <w:rsid w:val="00964B71"/>
    <w:rsid w:val="009650DA"/>
    <w:rsid w:val="00965F07"/>
    <w:rsid w:val="00966655"/>
    <w:rsid w:val="00970B8A"/>
    <w:rsid w:val="0097256F"/>
    <w:rsid w:val="0097361D"/>
    <w:rsid w:val="009737FD"/>
    <w:rsid w:val="00973909"/>
    <w:rsid w:val="00974CE0"/>
    <w:rsid w:val="009750CF"/>
    <w:rsid w:val="009809BF"/>
    <w:rsid w:val="00980C4C"/>
    <w:rsid w:val="009815DC"/>
    <w:rsid w:val="00981D04"/>
    <w:rsid w:val="009827A5"/>
    <w:rsid w:val="009921A4"/>
    <w:rsid w:val="00992661"/>
    <w:rsid w:val="0099397E"/>
    <w:rsid w:val="00993F3E"/>
    <w:rsid w:val="00995A1D"/>
    <w:rsid w:val="00996054"/>
    <w:rsid w:val="0099769C"/>
    <w:rsid w:val="009A0DF1"/>
    <w:rsid w:val="009A1697"/>
    <w:rsid w:val="009A25D2"/>
    <w:rsid w:val="009A2657"/>
    <w:rsid w:val="009A2B23"/>
    <w:rsid w:val="009A36B4"/>
    <w:rsid w:val="009A560F"/>
    <w:rsid w:val="009A6899"/>
    <w:rsid w:val="009A79E2"/>
    <w:rsid w:val="009B2434"/>
    <w:rsid w:val="009B5612"/>
    <w:rsid w:val="009B5941"/>
    <w:rsid w:val="009B6F9C"/>
    <w:rsid w:val="009C0215"/>
    <w:rsid w:val="009C040E"/>
    <w:rsid w:val="009C1DA5"/>
    <w:rsid w:val="009C20B2"/>
    <w:rsid w:val="009C2841"/>
    <w:rsid w:val="009C2EB5"/>
    <w:rsid w:val="009C51B1"/>
    <w:rsid w:val="009C5B5A"/>
    <w:rsid w:val="009C7510"/>
    <w:rsid w:val="009C77FD"/>
    <w:rsid w:val="009C787E"/>
    <w:rsid w:val="009D0EC7"/>
    <w:rsid w:val="009D18B1"/>
    <w:rsid w:val="009D74E1"/>
    <w:rsid w:val="009E0E1D"/>
    <w:rsid w:val="009E2877"/>
    <w:rsid w:val="009E5FF2"/>
    <w:rsid w:val="009E6C34"/>
    <w:rsid w:val="009F1BE6"/>
    <w:rsid w:val="009F4185"/>
    <w:rsid w:val="009F4721"/>
    <w:rsid w:val="009F4DAC"/>
    <w:rsid w:val="009F7B5F"/>
    <w:rsid w:val="00A0109E"/>
    <w:rsid w:val="00A02B4C"/>
    <w:rsid w:val="00A041B2"/>
    <w:rsid w:val="00A042F4"/>
    <w:rsid w:val="00A04DD5"/>
    <w:rsid w:val="00A07BCF"/>
    <w:rsid w:val="00A07E8E"/>
    <w:rsid w:val="00A1016C"/>
    <w:rsid w:val="00A10FAE"/>
    <w:rsid w:val="00A13CD4"/>
    <w:rsid w:val="00A14355"/>
    <w:rsid w:val="00A209E1"/>
    <w:rsid w:val="00A20BD1"/>
    <w:rsid w:val="00A2162D"/>
    <w:rsid w:val="00A23B69"/>
    <w:rsid w:val="00A2630A"/>
    <w:rsid w:val="00A26504"/>
    <w:rsid w:val="00A2776C"/>
    <w:rsid w:val="00A27883"/>
    <w:rsid w:val="00A33092"/>
    <w:rsid w:val="00A34569"/>
    <w:rsid w:val="00A350B1"/>
    <w:rsid w:val="00A35E32"/>
    <w:rsid w:val="00A36F02"/>
    <w:rsid w:val="00A4084F"/>
    <w:rsid w:val="00A42AD4"/>
    <w:rsid w:val="00A43B78"/>
    <w:rsid w:val="00A44239"/>
    <w:rsid w:val="00A44CD2"/>
    <w:rsid w:val="00A4717B"/>
    <w:rsid w:val="00A51963"/>
    <w:rsid w:val="00A52794"/>
    <w:rsid w:val="00A541F4"/>
    <w:rsid w:val="00A555F6"/>
    <w:rsid w:val="00A564EF"/>
    <w:rsid w:val="00A5746C"/>
    <w:rsid w:val="00A57B2A"/>
    <w:rsid w:val="00A6047D"/>
    <w:rsid w:val="00A604F1"/>
    <w:rsid w:val="00A6064F"/>
    <w:rsid w:val="00A60B5C"/>
    <w:rsid w:val="00A61C1A"/>
    <w:rsid w:val="00A631CE"/>
    <w:rsid w:val="00A64613"/>
    <w:rsid w:val="00A65CF4"/>
    <w:rsid w:val="00A65DC0"/>
    <w:rsid w:val="00A660DE"/>
    <w:rsid w:val="00A67328"/>
    <w:rsid w:val="00A67EB9"/>
    <w:rsid w:val="00A72081"/>
    <w:rsid w:val="00A728CE"/>
    <w:rsid w:val="00A73A7E"/>
    <w:rsid w:val="00A75A1B"/>
    <w:rsid w:val="00A76110"/>
    <w:rsid w:val="00A77EF4"/>
    <w:rsid w:val="00A81763"/>
    <w:rsid w:val="00A82686"/>
    <w:rsid w:val="00A83198"/>
    <w:rsid w:val="00A87C9B"/>
    <w:rsid w:val="00A90E5F"/>
    <w:rsid w:val="00A92E30"/>
    <w:rsid w:val="00A92F52"/>
    <w:rsid w:val="00A9526E"/>
    <w:rsid w:val="00A96773"/>
    <w:rsid w:val="00A968B3"/>
    <w:rsid w:val="00AA00B8"/>
    <w:rsid w:val="00AA1790"/>
    <w:rsid w:val="00AA1BC2"/>
    <w:rsid w:val="00AA2879"/>
    <w:rsid w:val="00AA30D4"/>
    <w:rsid w:val="00AA5727"/>
    <w:rsid w:val="00AA674A"/>
    <w:rsid w:val="00AA67E6"/>
    <w:rsid w:val="00AA695B"/>
    <w:rsid w:val="00AA6976"/>
    <w:rsid w:val="00AB0E5C"/>
    <w:rsid w:val="00AB264F"/>
    <w:rsid w:val="00AB2732"/>
    <w:rsid w:val="00AB29B5"/>
    <w:rsid w:val="00AB2AE1"/>
    <w:rsid w:val="00AB378C"/>
    <w:rsid w:val="00AB40B0"/>
    <w:rsid w:val="00AB43C0"/>
    <w:rsid w:val="00AB5256"/>
    <w:rsid w:val="00AB5D6E"/>
    <w:rsid w:val="00AB7D4D"/>
    <w:rsid w:val="00AC04CB"/>
    <w:rsid w:val="00AC055D"/>
    <w:rsid w:val="00AC0C47"/>
    <w:rsid w:val="00AC3030"/>
    <w:rsid w:val="00AC47CF"/>
    <w:rsid w:val="00AC5544"/>
    <w:rsid w:val="00AC5CCC"/>
    <w:rsid w:val="00AC7037"/>
    <w:rsid w:val="00AC7D95"/>
    <w:rsid w:val="00AD0260"/>
    <w:rsid w:val="00AD412C"/>
    <w:rsid w:val="00AD4F43"/>
    <w:rsid w:val="00AD656F"/>
    <w:rsid w:val="00AD65F7"/>
    <w:rsid w:val="00AD6600"/>
    <w:rsid w:val="00AD7101"/>
    <w:rsid w:val="00AE0404"/>
    <w:rsid w:val="00AE36B8"/>
    <w:rsid w:val="00AE5C58"/>
    <w:rsid w:val="00AE6D81"/>
    <w:rsid w:val="00AE7D0C"/>
    <w:rsid w:val="00AF2B10"/>
    <w:rsid w:val="00AF4240"/>
    <w:rsid w:val="00AF4D1B"/>
    <w:rsid w:val="00AF4DBA"/>
    <w:rsid w:val="00AF568F"/>
    <w:rsid w:val="00AF5807"/>
    <w:rsid w:val="00AF6B9D"/>
    <w:rsid w:val="00AF71A7"/>
    <w:rsid w:val="00AF74B4"/>
    <w:rsid w:val="00AF765C"/>
    <w:rsid w:val="00B00A14"/>
    <w:rsid w:val="00B022AA"/>
    <w:rsid w:val="00B04814"/>
    <w:rsid w:val="00B12C4E"/>
    <w:rsid w:val="00B131B5"/>
    <w:rsid w:val="00B14CC6"/>
    <w:rsid w:val="00B14E4B"/>
    <w:rsid w:val="00B1739A"/>
    <w:rsid w:val="00B17CFB"/>
    <w:rsid w:val="00B17E53"/>
    <w:rsid w:val="00B2013A"/>
    <w:rsid w:val="00B21E0A"/>
    <w:rsid w:val="00B22134"/>
    <w:rsid w:val="00B229D1"/>
    <w:rsid w:val="00B24269"/>
    <w:rsid w:val="00B24636"/>
    <w:rsid w:val="00B24C17"/>
    <w:rsid w:val="00B30C6E"/>
    <w:rsid w:val="00B30D25"/>
    <w:rsid w:val="00B33231"/>
    <w:rsid w:val="00B33DF2"/>
    <w:rsid w:val="00B35698"/>
    <w:rsid w:val="00B36E9D"/>
    <w:rsid w:val="00B402A5"/>
    <w:rsid w:val="00B4121D"/>
    <w:rsid w:val="00B43CEC"/>
    <w:rsid w:val="00B44C22"/>
    <w:rsid w:val="00B44EFE"/>
    <w:rsid w:val="00B47498"/>
    <w:rsid w:val="00B52437"/>
    <w:rsid w:val="00B532D1"/>
    <w:rsid w:val="00B5382C"/>
    <w:rsid w:val="00B54F1E"/>
    <w:rsid w:val="00B54FE8"/>
    <w:rsid w:val="00B62B54"/>
    <w:rsid w:val="00B638FB"/>
    <w:rsid w:val="00B63F6D"/>
    <w:rsid w:val="00B65598"/>
    <w:rsid w:val="00B65696"/>
    <w:rsid w:val="00B65B80"/>
    <w:rsid w:val="00B6770D"/>
    <w:rsid w:val="00B67B06"/>
    <w:rsid w:val="00B71E60"/>
    <w:rsid w:val="00B74FF0"/>
    <w:rsid w:val="00B76F5B"/>
    <w:rsid w:val="00B806E2"/>
    <w:rsid w:val="00B81709"/>
    <w:rsid w:val="00B81872"/>
    <w:rsid w:val="00B832A2"/>
    <w:rsid w:val="00B834D6"/>
    <w:rsid w:val="00B84230"/>
    <w:rsid w:val="00B844A0"/>
    <w:rsid w:val="00B8463C"/>
    <w:rsid w:val="00B87E41"/>
    <w:rsid w:val="00B90D63"/>
    <w:rsid w:val="00B9138C"/>
    <w:rsid w:val="00B92955"/>
    <w:rsid w:val="00B93A8E"/>
    <w:rsid w:val="00B9431A"/>
    <w:rsid w:val="00B94570"/>
    <w:rsid w:val="00B94D62"/>
    <w:rsid w:val="00B96C46"/>
    <w:rsid w:val="00B9792F"/>
    <w:rsid w:val="00BA2149"/>
    <w:rsid w:val="00BA2236"/>
    <w:rsid w:val="00BA2C25"/>
    <w:rsid w:val="00BA3880"/>
    <w:rsid w:val="00BA5104"/>
    <w:rsid w:val="00BA5382"/>
    <w:rsid w:val="00BA6111"/>
    <w:rsid w:val="00BB31DD"/>
    <w:rsid w:val="00BB3249"/>
    <w:rsid w:val="00BB478F"/>
    <w:rsid w:val="00BB6A92"/>
    <w:rsid w:val="00BB7682"/>
    <w:rsid w:val="00BB7719"/>
    <w:rsid w:val="00BC3AC0"/>
    <w:rsid w:val="00BC3D40"/>
    <w:rsid w:val="00BC7065"/>
    <w:rsid w:val="00BD038B"/>
    <w:rsid w:val="00BD12F3"/>
    <w:rsid w:val="00BD22F0"/>
    <w:rsid w:val="00BD34E7"/>
    <w:rsid w:val="00BD4E15"/>
    <w:rsid w:val="00BD55F4"/>
    <w:rsid w:val="00BD6704"/>
    <w:rsid w:val="00BD7886"/>
    <w:rsid w:val="00BE0237"/>
    <w:rsid w:val="00BE1D26"/>
    <w:rsid w:val="00BE3E9B"/>
    <w:rsid w:val="00BE4922"/>
    <w:rsid w:val="00BE4A39"/>
    <w:rsid w:val="00BF0579"/>
    <w:rsid w:val="00BF1605"/>
    <w:rsid w:val="00BF5D72"/>
    <w:rsid w:val="00BF77C2"/>
    <w:rsid w:val="00C016B0"/>
    <w:rsid w:val="00C0254E"/>
    <w:rsid w:val="00C0255B"/>
    <w:rsid w:val="00C04EE7"/>
    <w:rsid w:val="00C05821"/>
    <w:rsid w:val="00C1092A"/>
    <w:rsid w:val="00C1433A"/>
    <w:rsid w:val="00C14F74"/>
    <w:rsid w:val="00C15F1B"/>
    <w:rsid w:val="00C16D30"/>
    <w:rsid w:val="00C16EC7"/>
    <w:rsid w:val="00C1715F"/>
    <w:rsid w:val="00C209CD"/>
    <w:rsid w:val="00C20EF5"/>
    <w:rsid w:val="00C21DC3"/>
    <w:rsid w:val="00C21F25"/>
    <w:rsid w:val="00C23D9D"/>
    <w:rsid w:val="00C24551"/>
    <w:rsid w:val="00C247F8"/>
    <w:rsid w:val="00C2523E"/>
    <w:rsid w:val="00C274A8"/>
    <w:rsid w:val="00C3056B"/>
    <w:rsid w:val="00C307BA"/>
    <w:rsid w:val="00C319F5"/>
    <w:rsid w:val="00C3236E"/>
    <w:rsid w:val="00C34FBF"/>
    <w:rsid w:val="00C366AB"/>
    <w:rsid w:val="00C40B5D"/>
    <w:rsid w:val="00C422D2"/>
    <w:rsid w:val="00C446B7"/>
    <w:rsid w:val="00C46B58"/>
    <w:rsid w:val="00C4791B"/>
    <w:rsid w:val="00C47E9E"/>
    <w:rsid w:val="00C567E6"/>
    <w:rsid w:val="00C6124A"/>
    <w:rsid w:val="00C62F17"/>
    <w:rsid w:val="00C63BE6"/>
    <w:rsid w:val="00C63D8F"/>
    <w:rsid w:val="00C65123"/>
    <w:rsid w:val="00C66CC7"/>
    <w:rsid w:val="00C66FEF"/>
    <w:rsid w:val="00C70389"/>
    <w:rsid w:val="00C708AA"/>
    <w:rsid w:val="00C717A1"/>
    <w:rsid w:val="00C71BF7"/>
    <w:rsid w:val="00C74159"/>
    <w:rsid w:val="00C758B3"/>
    <w:rsid w:val="00C76FF6"/>
    <w:rsid w:val="00C801B1"/>
    <w:rsid w:val="00C80E31"/>
    <w:rsid w:val="00C84291"/>
    <w:rsid w:val="00C904E2"/>
    <w:rsid w:val="00C90F17"/>
    <w:rsid w:val="00C91432"/>
    <w:rsid w:val="00C923EE"/>
    <w:rsid w:val="00C9270F"/>
    <w:rsid w:val="00C92895"/>
    <w:rsid w:val="00C9515C"/>
    <w:rsid w:val="00CA09C1"/>
    <w:rsid w:val="00CA17D6"/>
    <w:rsid w:val="00CA2C8E"/>
    <w:rsid w:val="00CA341C"/>
    <w:rsid w:val="00CA3F2E"/>
    <w:rsid w:val="00CA482A"/>
    <w:rsid w:val="00CA4915"/>
    <w:rsid w:val="00CA49AB"/>
    <w:rsid w:val="00CA5435"/>
    <w:rsid w:val="00CA5517"/>
    <w:rsid w:val="00CA7A17"/>
    <w:rsid w:val="00CB509E"/>
    <w:rsid w:val="00CB5D63"/>
    <w:rsid w:val="00CB6249"/>
    <w:rsid w:val="00CC06C1"/>
    <w:rsid w:val="00CC1013"/>
    <w:rsid w:val="00CC4474"/>
    <w:rsid w:val="00CD1F90"/>
    <w:rsid w:val="00CD23C4"/>
    <w:rsid w:val="00CD30A7"/>
    <w:rsid w:val="00CD340B"/>
    <w:rsid w:val="00CD4BE1"/>
    <w:rsid w:val="00CD5C2E"/>
    <w:rsid w:val="00CD69A4"/>
    <w:rsid w:val="00CE0155"/>
    <w:rsid w:val="00CE5E3C"/>
    <w:rsid w:val="00CE6BC0"/>
    <w:rsid w:val="00CF0276"/>
    <w:rsid w:val="00CF10A7"/>
    <w:rsid w:val="00CF152D"/>
    <w:rsid w:val="00CF2FCD"/>
    <w:rsid w:val="00CF4520"/>
    <w:rsid w:val="00CF4942"/>
    <w:rsid w:val="00CF57A6"/>
    <w:rsid w:val="00CF65DC"/>
    <w:rsid w:val="00CF6954"/>
    <w:rsid w:val="00CF6C2B"/>
    <w:rsid w:val="00CF7F95"/>
    <w:rsid w:val="00D00210"/>
    <w:rsid w:val="00D0122C"/>
    <w:rsid w:val="00D03C1D"/>
    <w:rsid w:val="00D04CB9"/>
    <w:rsid w:val="00D05971"/>
    <w:rsid w:val="00D05FC5"/>
    <w:rsid w:val="00D0756B"/>
    <w:rsid w:val="00D111C2"/>
    <w:rsid w:val="00D11289"/>
    <w:rsid w:val="00D14890"/>
    <w:rsid w:val="00D16104"/>
    <w:rsid w:val="00D164A6"/>
    <w:rsid w:val="00D16ABA"/>
    <w:rsid w:val="00D172F3"/>
    <w:rsid w:val="00D2009C"/>
    <w:rsid w:val="00D21747"/>
    <w:rsid w:val="00D237A4"/>
    <w:rsid w:val="00D23E66"/>
    <w:rsid w:val="00D23FEB"/>
    <w:rsid w:val="00D24230"/>
    <w:rsid w:val="00D24561"/>
    <w:rsid w:val="00D27308"/>
    <w:rsid w:val="00D276CA"/>
    <w:rsid w:val="00D34CD5"/>
    <w:rsid w:val="00D35A63"/>
    <w:rsid w:val="00D368FA"/>
    <w:rsid w:val="00D40F8A"/>
    <w:rsid w:val="00D4290C"/>
    <w:rsid w:val="00D4308C"/>
    <w:rsid w:val="00D44CDF"/>
    <w:rsid w:val="00D458C7"/>
    <w:rsid w:val="00D470E5"/>
    <w:rsid w:val="00D47E75"/>
    <w:rsid w:val="00D500A8"/>
    <w:rsid w:val="00D50940"/>
    <w:rsid w:val="00D50EFB"/>
    <w:rsid w:val="00D51549"/>
    <w:rsid w:val="00D51847"/>
    <w:rsid w:val="00D548DB"/>
    <w:rsid w:val="00D54C6F"/>
    <w:rsid w:val="00D5540F"/>
    <w:rsid w:val="00D57A78"/>
    <w:rsid w:val="00D60805"/>
    <w:rsid w:val="00D60ED4"/>
    <w:rsid w:val="00D61087"/>
    <w:rsid w:val="00D64C71"/>
    <w:rsid w:val="00D6529C"/>
    <w:rsid w:val="00D66AAD"/>
    <w:rsid w:val="00D671F0"/>
    <w:rsid w:val="00D71E5D"/>
    <w:rsid w:val="00D72A94"/>
    <w:rsid w:val="00D735AB"/>
    <w:rsid w:val="00D7516F"/>
    <w:rsid w:val="00D771FA"/>
    <w:rsid w:val="00D80B8B"/>
    <w:rsid w:val="00D82AD8"/>
    <w:rsid w:val="00D8343E"/>
    <w:rsid w:val="00D8584C"/>
    <w:rsid w:val="00D9068E"/>
    <w:rsid w:val="00D9078D"/>
    <w:rsid w:val="00D928CA"/>
    <w:rsid w:val="00D93659"/>
    <w:rsid w:val="00D94B29"/>
    <w:rsid w:val="00D94D44"/>
    <w:rsid w:val="00DA0F83"/>
    <w:rsid w:val="00DA1B26"/>
    <w:rsid w:val="00DA25B4"/>
    <w:rsid w:val="00DA31D8"/>
    <w:rsid w:val="00DA67A8"/>
    <w:rsid w:val="00DA6E3D"/>
    <w:rsid w:val="00DB16DA"/>
    <w:rsid w:val="00DB1DD4"/>
    <w:rsid w:val="00DB4B01"/>
    <w:rsid w:val="00DB6A23"/>
    <w:rsid w:val="00DB6C0E"/>
    <w:rsid w:val="00DB7450"/>
    <w:rsid w:val="00DB7C10"/>
    <w:rsid w:val="00DC2948"/>
    <w:rsid w:val="00DC385F"/>
    <w:rsid w:val="00DD1B5E"/>
    <w:rsid w:val="00DD2334"/>
    <w:rsid w:val="00DD4689"/>
    <w:rsid w:val="00DD6BBC"/>
    <w:rsid w:val="00DE035E"/>
    <w:rsid w:val="00DE12D1"/>
    <w:rsid w:val="00DE1E8E"/>
    <w:rsid w:val="00DE3359"/>
    <w:rsid w:val="00DE5037"/>
    <w:rsid w:val="00DE6DF0"/>
    <w:rsid w:val="00DF08F1"/>
    <w:rsid w:val="00DF0D03"/>
    <w:rsid w:val="00DF1973"/>
    <w:rsid w:val="00DF271A"/>
    <w:rsid w:val="00DF4CFE"/>
    <w:rsid w:val="00DF5D70"/>
    <w:rsid w:val="00DF63E2"/>
    <w:rsid w:val="00DF79C2"/>
    <w:rsid w:val="00DF7AF6"/>
    <w:rsid w:val="00E025C1"/>
    <w:rsid w:val="00E03369"/>
    <w:rsid w:val="00E0368A"/>
    <w:rsid w:val="00E04DCC"/>
    <w:rsid w:val="00E055FC"/>
    <w:rsid w:val="00E10797"/>
    <w:rsid w:val="00E10F92"/>
    <w:rsid w:val="00E11372"/>
    <w:rsid w:val="00E15C4C"/>
    <w:rsid w:val="00E169BB"/>
    <w:rsid w:val="00E207E9"/>
    <w:rsid w:val="00E23596"/>
    <w:rsid w:val="00E244ED"/>
    <w:rsid w:val="00E278B0"/>
    <w:rsid w:val="00E27D58"/>
    <w:rsid w:val="00E312E8"/>
    <w:rsid w:val="00E32B09"/>
    <w:rsid w:val="00E342F9"/>
    <w:rsid w:val="00E35E59"/>
    <w:rsid w:val="00E36E4F"/>
    <w:rsid w:val="00E3715D"/>
    <w:rsid w:val="00E43F0D"/>
    <w:rsid w:val="00E44BC0"/>
    <w:rsid w:val="00E454EF"/>
    <w:rsid w:val="00E50E68"/>
    <w:rsid w:val="00E51442"/>
    <w:rsid w:val="00E53524"/>
    <w:rsid w:val="00E55184"/>
    <w:rsid w:val="00E55B28"/>
    <w:rsid w:val="00E63408"/>
    <w:rsid w:val="00E63AC5"/>
    <w:rsid w:val="00E648F7"/>
    <w:rsid w:val="00E64A00"/>
    <w:rsid w:val="00E658CA"/>
    <w:rsid w:val="00E66540"/>
    <w:rsid w:val="00E67F4A"/>
    <w:rsid w:val="00E70DE3"/>
    <w:rsid w:val="00E74D0B"/>
    <w:rsid w:val="00E750A4"/>
    <w:rsid w:val="00E77648"/>
    <w:rsid w:val="00E80A7C"/>
    <w:rsid w:val="00E81BDC"/>
    <w:rsid w:val="00E83EC4"/>
    <w:rsid w:val="00E86ACF"/>
    <w:rsid w:val="00E877FA"/>
    <w:rsid w:val="00E905CF"/>
    <w:rsid w:val="00E922E8"/>
    <w:rsid w:val="00E92981"/>
    <w:rsid w:val="00E9318B"/>
    <w:rsid w:val="00E93F67"/>
    <w:rsid w:val="00E94A56"/>
    <w:rsid w:val="00E94A79"/>
    <w:rsid w:val="00E976C3"/>
    <w:rsid w:val="00E977B6"/>
    <w:rsid w:val="00E97AB7"/>
    <w:rsid w:val="00E97E02"/>
    <w:rsid w:val="00EA5194"/>
    <w:rsid w:val="00EA5C43"/>
    <w:rsid w:val="00EB068C"/>
    <w:rsid w:val="00EB08A7"/>
    <w:rsid w:val="00EB0E65"/>
    <w:rsid w:val="00EB774D"/>
    <w:rsid w:val="00EC15DB"/>
    <w:rsid w:val="00EC1885"/>
    <w:rsid w:val="00EC254B"/>
    <w:rsid w:val="00EC27FE"/>
    <w:rsid w:val="00EC31AA"/>
    <w:rsid w:val="00EC3EF7"/>
    <w:rsid w:val="00EC3FB3"/>
    <w:rsid w:val="00EC440A"/>
    <w:rsid w:val="00EC529A"/>
    <w:rsid w:val="00EC52FE"/>
    <w:rsid w:val="00EC54CB"/>
    <w:rsid w:val="00EC5D60"/>
    <w:rsid w:val="00ED0968"/>
    <w:rsid w:val="00ED15F6"/>
    <w:rsid w:val="00ED2488"/>
    <w:rsid w:val="00ED2D1B"/>
    <w:rsid w:val="00ED4C15"/>
    <w:rsid w:val="00ED5C48"/>
    <w:rsid w:val="00EE16BE"/>
    <w:rsid w:val="00EE18A8"/>
    <w:rsid w:val="00EE291B"/>
    <w:rsid w:val="00EE4FF2"/>
    <w:rsid w:val="00EE64DA"/>
    <w:rsid w:val="00EF011E"/>
    <w:rsid w:val="00EF015F"/>
    <w:rsid w:val="00EF05A1"/>
    <w:rsid w:val="00EF0A2E"/>
    <w:rsid w:val="00EF2C9C"/>
    <w:rsid w:val="00EF3D11"/>
    <w:rsid w:val="00EF5024"/>
    <w:rsid w:val="00F1013E"/>
    <w:rsid w:val="00F104E9"/>
    <w:rsid w:val="00F13717"/>
    <w:rsid w:val="00F15F1E"/>
    <w:rsid w:val="00F172F0"/>
    <w:rsid w:val="00F17B35"/>
    <w:rsid w:val="00F17CCC"/>
    <w:rsid w:val="00F20C06"/>
    <w:rsid w:val="00F20F18"/>
    <w:rsid w:val="00F2152B"/>
    <w:rsid w:val="00F21709"/>
    <w:rsid w:val="00F21729"/>
    <w:rsid w:val="00F24531"/>
    <w:rsid w:val="00F24F77"/>
    <w:rsid w:val="00F25A77"/>
    <w:rsid w:val="00F26C92"/>
    <w:rsid w:val="00F30054"/>
    <w:rsid w:val="00F30A91"/>
    <w:rsid w:val="00F31DE0"/>
    <w:rsid w:val="00F33054"/>
    <w:rsid w:val="00F33C8B"/>
    <w:rsid w:val="00F341FC"/>
    <w:rsid w:val="00F34F01"/>
    <w:rsid w:val="00F40CB7"/>
    <w:rsid w:val="00F44684"/>
    <w:rsid w:val="00F46912"/>
    <w:rsid w:val="00F473E3"/>
    <w:rsid w:val="00F47ACA"/>
    <w:rsid w:val="00F47C8B"/>
    <w:rsid w:val="00F50860"/>
    <w:rsid w:val="00F63055"/>
    <w:rsid w:val="00F63198"/>
    <w:rsid w:val="00F648D3"/>
    <w:rsid w:val="00F66D2E"/>
    <w:rsid w:val="00F67865"/>
    <w:rsid w:val="00F67DAD"/>
    <w:rsid w:val="00F707FF"/>
    <w:rsid w:val="00F71C65"/>
    <w:rsid w:val="00F74A03"/>
    <w:rsid w:val="00F7573C"/>
    <w:rsid w:val="00F75DB1"/>
    <w:rsid w:val="00F75EDA"/>
    <w:rsid w:val="00F767C0"/>
    <w:rsid w:val="00F76E11"/>
    <w:rsid w:val="00F76F6D"/>
    <w:rsid w:val="00F77815"/>
    <w:rsid w:val="00F77ED8"/>
    <w:rsid w:val="00F77F22"/>
    <w:rsid w:val="00F80D43"/>
    <w:rsid w:val="00F82B45"/>
    <w:rsid w:val="00F82E27"/>
    <w:rsid w:val="00F83C70"/>
    <w:rsid w:val="00F8487C"/>
    <w:rsid w:val="00F84D8D"/>
    <w:rsid w:val="00F865B6"/>
    <w:rsid w:val="00F86E9A"/>
    <w:rsid w:val="00F87AAE"/>
    <w:rsid w:val="00F87AC8"/>
    <w:rsid w:val="00F912F8"/>
    <w:rsid w:val="00F92421"/>
    <w:rsid w:val="00F92DF8"/>
    <w:rsid w:val="00F92FA7"/>
    <w:rsid w:val="00F95081"/>
    <w:rsid w:val="00F951AC"/>
    <w:rsid w:val="00F95E4A"/>
    <w:rsid w:val="00F96391"/>
    <w:rsid w:val="00F969BE"/>
    <w:rsid w:val="00F96A2C"/>
    <w:rsid w:val="00F97D9C"/>
    <w:rsid w:val="00FA4D1E"/>
    <w:rsid w:val="00FA5748"/>
    <w:rsid w:val="00FA7459"/>
    <w:rsid w:val="00FA78CC"/>
    <w:rsid w:val="00FB0D35"/>
    <w:rsid w:val="00FB779D"/>
    <w:rsid w:val="00FC083F"/>
    <w:rsid w:val="00FC0C14"/>
    <w:rsid w:val="00FC167F"/>
    <w:rsid w:val="00FC19C0"/>
    <w:rsid w:val="00FC2C50"/>
    <w:rsid w:val="00FC2DDD"/>
    <w:rsid w:val="00FC6390"/>
    <w:rsid w:val="00FC74B8"/>
    <w:rsid w:val="00FC7AE9"/>
    <w:rsid w:val="00FD268C"/>
    <w:rsid w:val="00FD2847"/>
    <w:rsid w:val="00FD29B4"/>
    <w:rsid w:val="00FD2BA5"/>
    <w:rsid w:val="00FD52C9"/>
    <w:rsid w:val="00FE23DF"/>
    <w:rsid w:val="00FE7627"/>
    <w:rsid w:val="00FF0925"/>
    <w:rsid w:val="00FF100A"/>
    <w:rsid w:val="00FF1609"/>
    <w:rsid w:val="00FF1E15"/>
    <w:rsid w:val="00FF29F6"/>
    <w:rsid w:val="00FF2FFC"/>
    <w:rsid w:val="00FF4AF2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B4"/>
    <w:rPr>
      <w:sz w:val="24"/>
      <w:szCs w:val="24"/>
    </w:rPr>
  </w:style>
  <w:style w:type="paragraph" w:styleId="Heading1">
    <w:name w:val="heading 1"/>
    <w:basedOn w:val="Normal"/>
    <w:next w:val="Normal"/>
    <w:qFormat/>
    <w:rsid w:val="00376A4E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3">
    <w:name w:val="heading 3"/>
    <w:basedOn w:val="Normal"/>
    <w:next w:val="Normal"/>
    <w:qFormat/>
    <w:rsid w:val="002A6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A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A4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A4E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customStyle="1" w:styleId="tekst">
    <w:name w:val="tekst"/>
    <w:basedOn w:val="DefaultParagraphFont"/>
    <w:rsid w:val="003D3C0F"/>
  </w:style>
  <w:style w:type="character" w:styleId="Hyperlink">
    <w:name w:val="Hyperlink"/>
    <w:rsid w:val="008D0DAC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0E6E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rsid w:val="00AA6976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DB16DA"/>
    <w:pPr>
      <w:spacing w:after="120"/>
      <w:ind w:left="283"/>
    </w:pPr>
  </w:style>
  <w:style w:type="character" w:styleId="Emphasis">
    <w:name w:val="Emphasis"/>
    <w:uiPriority w:val="20"/>
    <w:qFormat/>
    <w:rsid w:val="00103905"/>
    <w:rPr>
      <w:i/>
      <w:iCs/>
    </w:rPr>
  </w:style>
  <w:style w:type="paragraph" w:customStyle="1" w:styleId="xsmall">
    <w:name w:val="xsmall"/>
    <w:basedOn w:val="Normal"/>
    <w:rsid w:val="00CA5435"/>
    <w:pPr>
      <w:spacing w:after="63"/>
    </w:pPr>
    <w:rPr>
      <w:rFonts w:ascii="Verdana" w:hAnsi="Verdana"/>
      <w:sz w:val="20"/>
      <w:szCs w:val="20"/>
    </w:rPr>
  </w:style>
  <w:style w:type="paragraph" w:customStyle="1" w:styleId="pnews">
    <w:name w:val="pnews"/>
    <w:basedOn w:val="Normal"/>
    <w:rsid w:val="00CA5435"/>
    <w:pPr>
      <w:spacing w:before="88" w:after="100"/>
    </w:pPr>
    <w:rPr>
      <w:rFonts w:ascii="Verdana" w:hAnsi="Verdana"/>
      <w:sz w:val="20"/>
      <w:szCs w:val="20"/>
    </w:rPr>
  </w:style>
  <w:style w:type="character" w:styleId="Strong">
    <w:name w:val="Strong"/>
    <w:uiPriority w:val="22"/>
    <w:qFormat/>
    <w:rsid w:val="00CA5435"/>
    <w:rPr>
      <w:b/>
      <w:bCs/>
    </w:rPr>
  </w:style>
  <w:style w:type="paragraph" w:styleId="NormalWeb">
    <w:name w:val="Normal (Web)"/>
    <w:basedOn w:val="Normal"/>
    <w:uiPriority w:val="99"/>
    <w:rsid w:val="00A209E1"/>
    <w:pPr>
      <w:spacing w:before="100" w:beforeAutospacing="1" w:after="100" w:afterAutospacing="1"/>
    </w:pPr>
  </w:style>
  <w:style w:type="character" w:customStyle="1" w:styleId="tekst1">
    <w:name w:val="tekst1"/>
    <w:rsid w:val="003B1971"/>
    <w:rPr>
      <w:rFonts w:ascii="Arial" w:hAnsi="Arial" w:cs="Arial" w:hint="default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946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9827A5"/>
  </w:style>
  <w:style w:type="paragraph" w:styleId="Title">
    <w:name w:val="Title"/>
    <w:basedOn w:val="Normal"/>
    <w:link w:val="TitleChar"/>
    <w:qFormat/>
    <w:rsid w:val="00A631CE"/>
    <w:pPr>
      <w:spacing w:before="240" w:after="60" w:line="276" w:lineRule="auto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631CE"/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37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B4"/>
    <w:rPr>
      <w:sz w:val="24"/>
      <w:szCs w:val="24"/>
    </w:rPr>
  </w:style>
  <w:style w:type="paragraph" w:styleId="Heading1">
    <w:name w:val="heading 1"/>
    <w:basedOn w:val="Normal"/>
    <w:next w:val="Normal"/>
    <w:qFormat/>
    <w:rsid w:val="00376A4E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3">
    <w:name w:val="heading 3"/>
    <w:basedOn w:val="Normal"/>
    <w:next w:val="Normal"/>
    <w:qFormat/>
    <w:rsid w:val="002A6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A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A4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A4E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customStyle="1" w:styleId="tekst">
    <w:name w:val="tekst"/>
    <w:basedOn w:val="DefaultParagraphFont"/>
    <w:rsid w:val="003D3C0F"/>
  </w:style>
  <w:style w:type="character" w:styleId="Hyperlink">
    <w:name w:val="Hyperlink"/>
    <w:rsid w:val="008D0DAC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0E6E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rsid w:val="00AA6976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DB16DA"/>
    <w:pPr>
      <w:spacing w:after="120"/>
      <w:ind w:left="283"/>
    </w:pPr>
  </w:style>
  <w:style w:type="character" w:styleId="Emphasis">
    <w:name w:val="Emphasis"/>
    <w:uiPriority w:val="20"/>
    <w:qFormat/>
    <w:rsid w:val="00103905"/>
    <w:rPr>
      <w:i/>
      <w:iCs/>
    </w:rPr>
  </w:style>
  <w:style w:type="paragraph" w:customStyle="1" w:styleId="xsmall">
    <w:name w:val="xsmall"/>
    <w:basedOn w:val="Normal"/>
    <w:rsid w:val="00CA5435"/>
    <w:pPr>
      <w:spacing w:after="63"/>
    </w:pPr>
    <w:rPr>
      <w:rFonts w:ascii="Verdana" w:hAnsi="Verdana"/>
      <w:sz w:val="20"/>
      <w:szCs w:val="20"/>
    </w:rPr>
  </w:style>
  <w:style w:type="paragraph" w:customStyle="1" w:styleId="pnews">
    <w:name w:val="pnews"/>
    <w:basedOn w:val="Normal"/>
    <w:rsid w:val="00CA5435"/>
    <w:pPr>
      <w:spacing w:before="88" w:after="100"/>
    </w:pPr>
    <w:rPr>
      <w:rFonts w:ascii="Verdana" w:hAnsi="Verdana"/>
      <w:sz w:val="20"/>
      <w:szCs w:val="20"/>
    </w:rPr>
  </w:style>
  <w:style w:type="character" w:styleId="Strong">
    <w:name w:val="Strong"/>
    <w:uiPriority w:val="22"/>
    <w:qFormat/>
    <w:rsid w:val="00CA5435"/>
    <w:rPr>
      <w:b/>
      <w:bCs/>
    </w:rPr>
  </w:style>
  <w:style w:type="paragraph" w:styleId="NormalWeb">
    <w:name w:val="Normal (Web)"/>
    <w:basedOn w:val="Normal"/>
    <w:uiPriority w:val="99"/>
    <w:rsid w:val="00A209E1"/>
    <w:pPr>
      <w:spacing w:before="100" w:beforeAutospacing="1" w:after="100" w:afterAutospacing="1"/>
    </w:pPr>
  </w:style>
  <w:style w:type="character" w:customStyle="1" w:styleId="tekst1">
    <w:name w:val="tekst1"/>
    <w:rsid w:val="003B1971"/>
    <w:rPr>
      <w:rFonts w:ascii="Arial" w:hAnsi="Arial" w:cs="Arial" w:hint="default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946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9827A5"/>
  </w:style>
  <w:style w:type="paragraph" w:styleId="Title">
    <w:name w:val="Title"/>
    <w:basedOn w:val="Normal"/>
    <w:link w:val="TitleChar"/>
    <w:qFormat/>
    <w:rsid w:val="00A631CE"/>
    <w:pPr>
      <w:spacing w:before="240" w:after="60" w:line="276" w:lineRule="auto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631CE"/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376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dars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media@biro.vladar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84;&#1077;&#1084;o_bir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DF29-BF36-4AF0-B2CF-B35CD6B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мемo_biroc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</vt:lpstr>
    </vt:vector>
  </TitlesOfParts>
  <Company>NNN</Company>
  <LinksUpToDate>false</LinksUpToDate>
  <CharactersWithSpaces>3139</CharactersWithSpaces>
  <SharedDoc>false</SharedDoc>
  <HLinks>
    <vt:vector size="12" baseType="variant">
      <vt:variant>
        <vt:i4>327787</vt:i4>
      </vt:variant>
      <vt:variant>
        <vt:i4>3</vt:i4>
      </vt:variant>
      <vt:variant>
        <vt:i4>0</vt:i4>
      </vt:variant>
      <vt:variant>
        <vt:i4>5</vt:i4>
      </vt:variant>
      <vt:variant>
        <vt:lpwstr>mailto:media@biro.vladars.net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http://www.vladars.net/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</dc:title>
  <dc:creator>cvijeta</dc:creator>
  <cp:lastModifiedBy>user</cp:lastModifiedBy>
  <cp:revision>2</cp:revision>
  <cp:lastPrinted>2012-02-01T15:42:00Z</cp:lastPrinted>
  <dcterms:created xsi:type="dcterms:W3CDTF">2015-02-17T12:59:00Z</dcterms:created>
  <dcterms:modified xsi:type="dcterms:W3CDTF">2015-02-17T12:59:00Z</dcterms:modified>
</cp:coreProperties>
</file>